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88" w:rsidRDefault="00DA2BB5" w:rsidP="00F93A00">
      <w:pPr>
        <w:jc w:val="center"/>
        <w:rPr>
          <w:b/>
        </w:rPr>
      </w:pPr>
      <w:r>
        <w:rPr>
          <w:b/>
        </w:rPr>
        <w:t>CONSENT FOR RELEASE OF MEDICAL RECORDS USE &amp;</w:t>
      </w:r>
    </w:p>
    <w:p w:rsidR="00DA2BB5" w:rsidRDefault="00DA2BB5" w:rsidP="00F93A00">
      <w:pPr>
        <w:jc w:val="center"/>
        <w:rPr>
          <w:b/>
        </w:rPr>
      </w:pPr>
      <w:r>
        <w:rPr>
          <w:b/>
        </w:rPr>
        <w:t xml:space="preserve">DISCLOSURE OF PROTECTED HEALTH INFORMATION </w:t>
      </w:r>
    </w:p>
    <w:p w:rsidR="00142D88" w:rsidRDefault="00142D88"/>
    <w:p w:rsidR="00142D88" w:rsidRDefault="00142D88">
      <w:r>
        <w:t>Patient Name:  _</w:t>
      </w:r>
      <w:r w:rsidR="00A26FBB">
        <w:t xml:space="preserve">_________________________ </w:t>
      </w:r>
      <w:r>
        <w:t xml:space="preserve">Social Security #:  </w:t>
      </w:r>
      <w:r w:rsidR="00F17EDA">
        <w:t xml:space="preserve">  </w:t>
      </w:r>
      <w:r w:rsidR="00A26FBB">
        <w:t xml:space="preserve">_____________   </w:t>
      </w:r>
      <w:r>
        <w:t xml:space="preserve">Date of Birth:  </w:t>
      </w:r>
      <w:r w:rsidR="00A26FBB">
        <w:t>______________</w:t>
      </w:r>
      <w:r>
        <w:t xml:space="preserve">      Patient Phone Numbe</w:t>
      </w:r>
      <w:r w:rsidR="00A26FBB">
        <w:t>r: ______________</w:t>
      </w:r>
    </w:p>
    <w:p w:rsidR="00142D88" w:rsidRDefault="00142D88"/>
    <w:p w:rsidR="00B857A8" w:rsidRDefault="00B857A8">
      <w:r>
        <w:t>Current Street Address:  ____________________________________</w:t>
      </w:r>
      <w:proofErr w:type="gramStart"/>
      <w:r>
        <w:t>_  City</w:t>
      </w:r>
      <w:proofErr w:type="gramEnd"/>
      <w:r>
        <w:t>:  _____________________________  State:  _______  Zip Code:  _________________</w:t>
      </w:r>
    </w:p>
    <w:p w:rsidR="00D04ACB" w:rsidRDefault="00D04ACB" w:rsidP="00142D88"/>
    <w:p w:rsidR="00A26FBB" w:rsidRPr="00D04ACB" w:rsidRDefault="00A26FBB" w:rsidP="00142D88">
      <w:pPr>
        <w:rPr>
          <w:b/>
        </w:rPr>
      </w:pPr>
      <w:r w:rsidRPr="00D04ACB">
        <w:rPr>
          <w:b/>
        </w:rPr>
        <w:t xml:space="preserve">I hereby authorize Pineview Gynecology to use or disclose the specific health information described below only for the purpose and parties as described. </w:t>
      </w:r>
    </w:p>
    <w:p w:rsidR="00A26FBB" w:rsidRPr="00C01AD1" w:rsidRDefault="00A26FBB" w:rsidP="00142D88"/>
    <w:p w:rsidR="00F17EDA" w:rsidRDefault="00DA2BB5" w:rsidP="00142D88">
      <w:r>
        <w:rPr>
          <w:b/>
          <w:u w:val="single"/>
        </w:rPr>
        <w:t xml:space="preserve">I AM REQUESTING </w:t>
      </w:r>
      <w:r w:rsidR="00F17EDA" w:rsidRPr="00C01AD1">
        <w:rPr>
          <w:b/>
          <w:u w:val="single"/>
        </w:rPr>
        <w:t xml:space="preserve">PINEVIEW GYNECOLOGY </w:t>
      </w:r>
      <w:r w:rsidR="00142D88" w:rsidRPr="00C01AD1">
        <w:rPr>
          <w:b/>
          <w:u w:val="single"/>
        </w:rPr>
        <w:t xml:space="preserve">RELEASE </w:t>
      </w:r>
      <w:r w:rsidR="000F6F50">
        <w:rPr>
          <w:b/>
          <w:u w:val="single"/>
        </w:rPr>
        <w:t xml:space="preserve">MY MEDICAL </w:t>
      </w:r>
      <w:r w:rsidR="00142D88" w:rsidRPr="00C01AD1">
        <w:rPr>
          <w:b/>
          <w:u w:val="single"/>
        </w:rPr>
        <w:t>RECORDS TO</w:t>
      </w:r>
      <w:r w:rsidR="00142D88">
        <w:t xml:space="preserve">: </w:t>
      </w:r>
      <w:r w:rsidR="00A26FBB">
        <w:t xml:space="preserve">  </w:t>
      </w:r>
      <w:r w:rsidR="00A26FBB" w:rsidRPr="00C01AD1">
        <w:rPr>
          <w:b/>
        </w:rPr>
        <w:t>(</w:t>
      </w:r>
      <w:r w:rsidR="000C0355">
        <w:rPr>
          <w:b/>
        </w:rPr>
        <w:t xml:space="preserve">Please </w:t>
      </w:r>
      <w:r w:rsidR="00A26FBB" w:rsidRPr="00C01AD1">
        <w:rPr>
          <w:b/>
        </w:rPr>
        <w:t>Choose One)</w:t>
      </w:r>
    </w:p>
    <w:p w:rsidR="00A26FBB" w:rsidRDefault="00A26FBB" w:rsidP="00142D88"/>
    <w:p w:rsidR="006C0004" w:rsidRPr="006C0004" w:rsidRDefault="006C0004" w:rsidP="00A26FBB">
      <w:pPr>
        <w:rPr>
          <w:b/>
        </w:rPr>
      </w:pPr>
      <w:r w:rsidRPr="00334EA3">
        <w:rPr>
          <w:b/>
          <w:u w:val="single"/>
        </w:rPr>
        <w:t>PHYSICIAN</w:t>
      </w:r>
      <w:r w:rsidRPr="006C0004">
        <w:rPr>
          <w:b/>
        </w:rPr>
        <w:t xml:space="preserve"> </w:t>
      </w:r>
      <w:r w:rsidRPr="00334EA3">
        <w:rPr>
          <w:b/>
          <w:u w:val="single"/>
        </w:rPr>
        <w:t>(</w:t>
      </w:r>
      <w:r w:rsidR="00334EA3" w:rsidRPr="00334EA3">
        <w:rPr>
          <w:b/>
          <w:u w:val="single"/>
        </w:rPr>
        <w:t>DIRECTLY TO PHYSICIAN- NO FEE</w:t>
      </w:r>
      <w:r w:rsidRPr="006C0004">
        <w:rPr>
          <w:b/>
        </w:rPr>
        <w:t>)</w:t>
      </w:r>
      <w:r>
        <w:rPr>
          <w:b/>
        </w:rPr>
        <w:tab/>
      </w:r>
      <w:r w:rsidR="00334EA3">
        <w:rPr>
          <w:b/>
        </w:rPr>
        <w:t xml:space="preserve"> </w:t>
      </w:r>
      <w:r w:rsidR="00BE34C7">
        <w:rPr>
          <w:b/>
        </w:rPr>
        <w:tab/>
      </w:r>
      <w:r w:rsidR="00D8359A">
        <w:rPr>
          <w:b/>
        </w:rPr>
        <w:t xml:space="preserve"> </w:t>
      </w:r>
      <w:r w:rsidR="00C01AD1" w:rsidRPr="00334EA3">
        <w:rPr>
          <w:b/>
          <w:u w:val="single"/>
        </w:rPr>
        <w:t>PATIENT</w:t>
      </w:r>
      <w:r w:rsidR="00C01AD1">
        <w:rPr>
          <w:b/>
        </w:rPr>
        <w:t xml:space="preserve"> (</w:t>
      </w:r>
      <w:r w:rsidRPr="006C0004">
        <w:rPr>
          <w:b/>
        </w:rPr>
        <w:t>FEES APPL</w:t>
      </w:r>
      <w:r w:rsidR="008D70A3">
        <w:rPr>
          <w:b/>
        </w:rPr>
        <w:t>Y</w:t>
      </w:r>
      <w:r w:rsidRPr="006C0004">
        <w:rPr>
          <w:b/>
        </w:rPr>
        <w:t>)</w:t>
      </w:r>
      <w:r w:rsidRPr="006C0004">
        <w:rPr>
          <w:b/>
        </w:rPr>
        <w:tab/>
      </w:r>
      <w:r w:rsidR="00C01AD1">
        <w:rPr>
          <w:b/>
        </w:rPr>
        <w:tab/>
      </w:r>
      <w:r w:rsidR="00C01AD1">
        <w:rPr>
          <w:b/>
        </w:rPr>
        <w:tab/>
      </w:r>
      <w:r w:rsidR="00334EA3">
        <w:rPr>
          <w:b/>
        </w:rPr>
        <w:tab/>
      </w:r>
      <w:r w:rsidR="008D70A3">
        <w:rPr>
          <w:b/>
        </w:rPr>
        <w:tab/>
      </w:r>
      <w:r w:rsidRPr="00334EA3">
        <w:rPr>
          <w:b/>
          <w:u w:val="single"/>
        </w:rPr>
        <w:t>3</w:t>
      </w:r>
      <w:r w:rsidRPr="00334EA3">
        <w:rPr>
          <w:b/>
          <w:u w:val="single"/>
          <w:vertAlign w:val="superscript"/>
        </w:rPr>
        <w:t>RD</w:t>
      </w:r>
      <w:r w:rsidRPr="00334EA3">
        <w:rPr>
          <w:b/>
          <w:u w:val="single"/>
        </w:rPr>
        <w:t xml:space="preserve"> PARTY</w:t>
      </w:r>
      <w:r w:rsidRPr="006C0004">
        <w:rPr>
          <w:b/>
        </w:rPr>
        <w:t xml:space="preserve"> (FEES APPLY)</w:t>
      </w:r>
    </w:p>
    <w:p w:rsidR="00A26FBB" w:rsidRDefault="00F17EDA" w:rsidP="00A26FBB">
      <w:r>
        <w:t xml:space="preserve">Physician Name </w:t>
      </w:r>
      <w:r w:rsidR="00142D88">
        <w:t>___</w:t>
      </w:r>
      <w:r w:rsidR="00A26FBB">
        <w:t xml:space="preserve">_________________________ </w:t>
      </w:r>
      <w:r w:rsidR="00A26FBB">
        <w:tab/>
      </w:r>
      <w:r w:rsidR="00334EA3">
        <w:t xml:space="preserve"> </w:t>
      </w:r>
      <w:r w:rsidR="006C0004">
        <w:t>Patient Name</w:t>
      </w:r>
      <w:r w:rsidR="00A26FBB">
        <w:t xml:space="preserve">   _________________________</w:t>
      </w:r>
      <w:r w:rsidR="006C0004">
        <w:t>___</w:t>
      </w:r>
      <w:r w:rsidR="006C0004">
        <w:tab/>
      </w:r>
      <w:r w:rsidR="00A26FBB">
        <w:t>Insurance</w:t>
      </w:r>
      <w:r w:rsidR="006C0004">
        <w:t xml:space="preserve"> Company</w:t>
      </w:r>
      <w:r w:rsidR="00A26FBB">
        <w:t>/SSA/</w:t>
      </w:r>
      <w:r w:rsidR="006C0004">
        <w:t>DHHR</w:t>
      </w:r>
    </w:p>
    <w:p w:rsidR="00A26FBB" w:rsidRDefault="00F17EDA" w:rsidP="00142D88">
      <w:r>
        <w:t>Practice Name</w:t>
      </w:r>
      <w:r>
        <w:tab/>
      </w:r>
      <w:r w:rsidR="00142D88">
        <w:t>___</w:t>
      </w:r>
      <w:r>
        <w:t>_______</w:t>
      </w:r>
      <w:r w:rsidR="00A26FBB">
        <w:t>__________________</w:t>
      </w:r>
      <w:r w:rsidR="00A26FBB">
        <w:tab/>
      </w:r>
      <w:r w:rsidR="00334EA3">
        <w:t xml:space="preserve"> </w:t>
      </w:r>
      <w:r w:rsidR="00A26FBB">
        <w:t xml:space="preserve">Address    </w:t>
      </w:r>
      <w:r w:rsidR="006C0004">
        <w:t xml:space="preserve">         __________</w:t>
      </w:r>
      <w:r w:rsidR="00C01AD1">
        <w:t>_</w:t>
      </w:r>
      <w:r w:rsidR="006C0004">
        <w:t>__________________</w:t>
      </w:r>
      <w:r w:rsidR="00A26FBB">
        <w:tab/>
      </w:r>
      <w:r w:rsidR="006C0004">
        <w:t>Company Name</w:t>
      </w:r>
      <w:r w:rsidR="00A26FBB">
        <w:t xml:space="preserve"> ___________________________</w:t>
      </w:r>
      <w:r w:rsidR="006C0004">
        <w:t>____</w:t>
      </w:r>
    </w:p>
    <w:p w:rsidR="00142D88" w:rsidRDefault="00F17EDA" w:rsidP="00142D88">
      <w:r>
        <w:t>Address</w:t>
      </w:r>
      <w:r>
        <w:tab/>
      </w:r>
      <w:r>
        <w:tab/>
      </w:r>
      <w:r w:rsidR="00A26FBB">
        <w:t>________________________</w:t>
      </w:r>
      <w:r w:rsidR="006C0004">
        <w:t>__</w:t>
      </w:r>
      <w:r w:rsidR="00A26FBB">
        <w:t xml:space="preserve">__         </w:t>
      </w:r>
      <w:r w:rsidR="00A26FBB">
        <w:tab/>
      </w:r>
      <w:r w:rsidR="00334EA3">
        <w:t xml:space="preserve"> </w:t>
      </w:r>
      <w:r w:rsidR="00A26FBB">
        <w:t xml:space="preserve">City, State, Zip </w:t>
      </w:r>
      <w:r w:rsidR="00C01AD1">
        <w:t>_</w:t>
      </w:r>
      <w:r w:rsidR="00A26FBB">
        <w:t>__________________________</w:t>
      </w:r>
      <w:r w:rsidR="006C0004">
        <w:t>__</w:t>
      </w:r>
      <w:r w:rsidR="00A26FBB">
        <w:t xml:space="preserve"> </w:t>
      </w:r>
      <w:r w:rsidR="00A26FBB">
        <w:tab/>
      </w:r>
      <w:r w:rsidR="006C0004">
        <w:t xml:space="preserve">Address </w:t>
      </w:r>
      <w:r w:rsidR="006C0004">
        <w:tab/>
        <w:t>_______________________________</w:t>
      </w:r>
    </w:p>
    <w:p w:rsidR="00142D88" w:rsidRDefault="00F17EDA" w:rsidP="00142D88">
      <w:r>
        <w:t>City, State, Zip</w:t>
      </w:r>
      <w:r w:rsidR="00142D88">
        <w:tab/>
        <w:t>__</w:t>
      </w:r>
      <w:r w:rsidR="00A26FBB">
        <w:t>________________________</w:t>
      </w:r>
      <w:r w:rsidR="006C0004">
        <w:t>__</w:t>
      </w:r>
      <w:r w:rsidR="00A26FBB">
        <w:t xml:space="preserve">        </w:t>
      </w:r>
      <w:r w:rsidR="00A26FBB">
        <w:tab/>
      </w:r>
      <w:r w:rsidR="00334EA3">
        <w:t xml:space="preserve"> </w:t>
      </w:r>
      <w:r w:rsidR="006C0004">
        <w:t xml:space="preserve">Phone  </w:t>
      </w:r>
      <w:r w:rsidR="00A26FBB">
        <w:t xml:space="preserve"> </w:t>
      </w:r>
      <w:r w:rsidR="006C0004">
        <w:t xml:space="preserve">           </w:t>
      </w:r>
      <w:r w:rsidR="00C01AD1">
        <w:t xml:space="preserve"> </w:t>
      </w:r>
      <w:r w:rsidR="006C0004">
        <w:t>__</w:t>
      </w:r>
      <w:r w:rsidR="00A26FBB">
        <w:t>_________________</w:t>
      </w:r>
      <w:r w:rsidR="006C0004">
        <w:t>__________</w:t>
      </w:r>
      <w:r w:rsidR="00A26FBB">
        <w:tab/>
      </w:r>
      <w:r w:rsidR="006C0004">
        <w:t xml:space="preserve">City, State, Zip   </w:t>
      </w:r>
      <w:r w:rsidR="00A26FBB">
        <w:t>____</w:t>
      </w:r>
      <w:r w:rsidR="006C0004">
        <w:t>___________________________</w:t>
      </w:r>
    </w:p>
    <w:p w:rsidR="00142D88" w:rsidRDefault="00F17EDA" w:rsidP="00142D88">
      <w:r>
        <w:t xml:space="preserve">Phone  </w:t>
      </w:r>
      <w:r w:rsidR="00142D88">
        <w:tab/>
      </w:r>
      <w:r w:rsidR="006C0004">
        <w:tab/>
      </w:r>
      <w:r w:rsidR="00142D88">
        <w:t>__</w:t>
      </w:r>
      <w:r w:rsidR="00A26FBB">
        <w:t>________________________</w:t>
      </w:r>
      <w:r w:rsidR="006C0004">
        <w:t>__</w:t>
      </w:r>
      <w:r w:rsidR="006C0004">
        <w:tab/>
      </w:r>
      <w:r w:rsidR="00334EA3">
        <w:t xml:space="preserve"> </w:t>
      </w:r>
      <w:r w:rsidR="006C0004">
        <w:t xml:space="preserve">Fax </w:t>
      </w:r>
      <w:r w:rsidR="006C0004">
        <w:tab/>
        <w:t xml:space="preserve">           </w:t>
      </w:r>
      <w:r w:rsidR="00C01AD1">
        <w:t xml:space="preserve"> </w:t>
      </w:r>
      <w:r w:rsidR="006C0004">
        <w:t>_____________________________</w:t>
      </w:r>
      <w:r w:rsidR="00A26FBB">
        <w:t xml:space="preserve">       </w:t>
      </w:r>
      <w:r w:rsidR="006C0004">
        <w:tab/>
        <w:t xml:space="preserve">Phone </w:t>
      </w:r>
      <w:r w:rsidR="006C0004">
        <w:tab/>
      </w:r>
      <w:r w:rsidR="006C0004">
        <w:tab/>
        <w:t>_______________________________</w:t>
      </w:r>
      <w:r w:rsidR="00A26FBB">
        <w:t xml:space="preserve"> </w:t>
      </w:r>
    </w:p>
    <w:p w:rsidR="00F17EDA" w:rsidRDefault="006C0004" w:rsidP="00142D88">
      <w:r>
        <w:t xml:space="preserve">Fax </w:t>
      </w:r>
      <w:r w:rsidR="00142D88">
        <w:tab/>
      </w:r>
      <w:r w:rsidR="00F17EDA">
        <w:tab/>
      </w:r>
      <w:r w:rsidR="00142D88">
        <w:t>__</w:t>
      </w:r>
      <w:r w:rsidR="00A26FBB">
        <w:t>________________________</w:t>
      </w:r>
      <w:r>
        <w:tab/>
      </w:r>
      <w:r>
        <w:tab/>
      </w:r>
      <w:r>
        <w:tab/>
      </w:r>
      <w:r>
        <w:tab/>
      </w:r>
      <w:r>
        <w:tab/>
      </w:r>
      <w:r>
        <w:tab/>
      </w:r>
      <w:r>
        <w:tab/>
      </w:r>
      <w:r>
        <w:tab/>
      </w:r>
      <w:r>
        <w:tab/>
        <w:t xml:space="preserve">Fax </w:t>
      </w:r>
      <w:r>
        <w:tab/>
      </w:r>
      <w:r>
        <w:tab/>
        <w:t>_______________________________</w:t>
      </w:r>
    </w:p>
    <w:p w:rsidR="00F17EDA" w:rsidRDefault="00F17EDA" w:rsidP="00142D88"/>
    <w:p w:rsidR="00EE1780" w:rsidRDefault="00C01AD1" w:rsidP="006C0004">
      <w:r w:rsidRPr="00C01AD1">
        <w:rPr>
          <w:b/>
          <w:u w:val="single"/>
        </w:rPr>
        <w:t>FORMAT OF RECORDS RELEASE</w:t>
      </w:r>
      <w:r w:rsidR="006C0004" w:rsidRPr="006C0004">
        <w:rPr>
          <w:b/>
        </w:rPr>
        <w:t xml:space="preserve"> – Please Note:  </w:t>
      </w:r>
      <w:r w:rsidR="00EE1780" w:rsidRPr="00EE1780">
        <w:t xml:space="preserve">Pineview Gynecology will forward </w:t>
      </w:r>
      <w:r w:rsidR="00EE1780" w:rsidRPr="00D43A7C">
        <w:rPr>
          <w:b/>
        </w:rPr>
        <w:t>two (2) years</w:t>
      </w:r>
      <w:r w:rsidR="00EE1780" w:rsidRPr="00EE1780">
        <w:t xml:space="preserve"> of </w:t>
      </w:r>
      <w:r w:rsidR="00EE1780">
        <w:t xml:space="preserve">medical </w:t>
      </w:r>
      <w:r w:rsidR="00EE1780" w:rsidRPr="00EE1780">
        <w:t>records unless</w:t>
      </w:r>
      <w:r w:rsidR="00EE1780">
        <w:t xml:space="preserve"> otherwise</w:t>
      </w:r>
      <w:r w:rsidR="00EE1780" w:rsidRPr="00EE1780">
        <w:t xml:space="preserve"> indicated</w:t>
      </w:r>
      <w:r w:rsidR="00EE1780">
        <w:t xml:space="preserve">.  </w:t>
      </w:r>
      <w:r w:rsidR="006C0004" w:rsidRPr="006F0EA3">
        <w:t xml:space="preserve">Records released to </w:t>
      </w:r>
      <w:r w:rsidR="00EE1780">
        <w:t xml:space="preserve">the </w:t>
      </w:r>
      <w:r w:rsidR="006C0004" w:rsidRPr="006F0EA3">
        <w:t>patient</w:t>
      </w:r>
      <w:r w:rsidR="00EE1780">
        <w:t xml:space="preserve"> or a third party</w:t>
      </w:r>
      <w:r w:rsidR="006C0004" w:rsidRPr="006F0EA3">
        <w:t xml:space="preserve"> by </w:t>
      </w:r>
      <w:r w:rsidR="00EE1780">
        <w:t>d</w:t>
      </w:r>
      <w:r w:rsidR="006C0004" w:rsidRPr="006F0EA3">
        <w:t>is</w:t>
      </w:r>
      <w:r w:rsidRPr="006F0EA3">
        <w:t>k</w:t>
      </w:r>
      <w:r w:rsidR="006C0004" w:rsidRPr="006F0EA3">
        <w:t>/</w:t>
      </w:r>
      <w:r w:rsidR="00EE1780">
        <w:t>p</w:t>
      </w:r>
      <w:r w:rsidR="006C0004" w:rsidRPr="006F0EA3">
        <w:t xml:space="preserve">aper </w:t>
      </w:r>
      <w:r w:rsidR="00EE1780">
        <w:t>c</w:t>
      </w:r>
      <w:r w:rsidR="006C0004" w:rsidRPr="006F0EA3">
        <w:t xml:space="preserve">opy will be subject to medical record fees </w:t>
      </w:r>
      <w:r w:rsidR="000C0355" w:rsidRPr="006F0EA3">
        <w:t xml:space="preserve">in accordance </w:t>
      </w:r>
      <w:r w:rsidR="008D70A3" w:rsidRPr="006F0EA3">
        <w:t xml:space="preserve">with the WV </w:t>
      </w:r>
      <w:r w:rsidR="000C0355" w:rsidRPr="006F0EA3">
        <w:t xml:space="preserve">State Law.  </w:t>
      </w:r>
      <w:r w:rsidR="006C0004" w:rsidRPr="006F0EA3">
        <w:t xml:space="preserve">Records faxed directly to a </w:t>
      </w:r>
      <w:r w:rsidR="00EE1780">
        <w:t xml:space="preserve">physician’s </w:t>
      </w:r>
      <w:r w:rsidR="006C0004" w:rsidRPr="006F0EA3">
        <w:t>offi</w:t>
      </w:r>
      <w:r w:rsidR="00EE1780">
        <w:t>ce will be sent free of charge.  Records going to the p</w:t>
      </w:r>
      <w:r w:rsidR="000C0355" w:rsidRPr="006F0EA3">
        <w:t xml:space="preserve">atient </w:t>
      </w:r>
      <w:r w:rsidR="00EE1780">
        <w:t>or</w:t>
      </w:r>
      <w:r w:rsidR="000C0355" w:rsidRPr="006F0EA3">
        <w:t xml:space="preserve"> 3</w:t>
      </w:r>
      <w:r w:rsidR="000C0355" w:rsidRPr="006F0EA3">
        <w:rPr>
          <w:vertAlign w:val="superscript"/>
        </w:rPr>
        <w:t>rd</w:t>
      </w:r>
      <w:r w:rsidR="000C0355" w:rsidRPr="006F0EA3">
        <w:t xml:space="preserve"> </w:t>
      </w:r>
      <w:r w:rsidR="00EE1780">
        <w:t>p</w:t>
      </w:r>
      <w:r w:rsidR="000C0355" w:rsidRPr="006F0EA3">
        <w:t xml:space="preserve">arty will need to pay </w:t>
      </w:r>
      <w:r w:rsidR="00DA2BB5">
        <w:t xml:space="preserve">the </w:t>
      </w:r>
      <w:r w:rsidR="00EE1780">
        <w:t xml:space="preserve">medical record fee (plus tax) </w:t>
      </w:r>
      <w:r w:rsidR="008D70A3" w:rsidRPr="006F0EA3">
        <w:rPr>
          <w:u w:val="single"/>
        </w:rPr>
        <w:t>prior</w:t>
      </w:r>
      <w:r w:rsidR="000C0355" w:rsidRPr="006F0EA3">
        <w:t xml:space="preserve"> </w:t>
      </w:r>
      <w:r w:rsidR="00EE1780">
        <w:t xml:space="preserve">to the </w:t>
      </w:r>
      <w:r w:rsidR="000C0355" w:rsidRPr="006F0EA3">
        <w:t xml:space="preserve">release of records. </w:t>
      </w:r>
    </w:p>
    <w:p w:rsidR="00C01AD1" w:rsidRPr="008E4D7E" w:rsidRDefault="000C0355" w:rsidP="006C0004">
      <w:pPr>
        <w:rPr>
          <w:b/>
        </w:rPr>
      </w:pPr>
      <w:r w:rsidRPr="006F0EA3">
        <w:t>(</w:t>
      </w:r>
      <w:r w:rsidRPr="006F0EA3">
        <w:rPr>
          <w:b/>
        </w:rPr>
        <w:t>Please Choose Method of Delivery</w:t>
      </w:r>
      <w:r w:rsidRPr="006F0EA3">
        <w:t>):</w:t>
      </w:r>
      <w:r w:rsidR="008E4D7E">
        <w:rPr>
          <w:b/>
        </w:rPr>
        <w:tab/>
      </w:r>
      <w:r w:rsidR="008E4D7E">
        <w:rPr>
          <w:b/>
        </w:rPr>
        <w:tab/>
      </w:r>
      <w:r w:rsidR="005C5D07" w:rsidRPr="005C5D07">
        <w:rPr>
          <w:rFonts w:ascii="Wingdings" w:hAnsi="Wingdings"/>
        </w:rPr>
        <w:t></w:t>
      </w:r>
      <w:r w:rsidR="005C5D07" w:rsidRPr="005C5D07">
        <w:rPr>
          <w:rFonts w:ascii="Wingdings" w:hAnsi="Wingdings"/>
        </w:rPr>
        <w:t></w:t>
      </w:r>
      <w:r w:rsidR="00C01AD1" w:rsidRPr="005C5D07">
        <w:t xml:space="preserve">Fax                  </w:t>
      </w:r>
    </w:p>
    <w:p w:rsidR="00326653" w:rsidRPr="005C5D07" w:rsidRDefault="005C5D07" w:rsidP="00DA2BB5">
      <w:pPr>
        <w:ind w:left="3600" w:firstLine="720"/>
      </w:pPr>
      <w:r w:rsidRPr="005C5D07">
        <w:rPr>
          <w:rFonts w:ascii="Wingdings" w:hAnsi="Wingdings"/>
        </w:rPr>
        <w:t></w:t>
      </w:r>
      <w:r w:rsidRPr="005C5D07">
        <w:rPr>
          <w:rFonts w:ascii="Wingdings" w:hAnsi="Wingdings"/>
        </w:rPr>
        <w:t></w:t>
      </w:r>
      <w:r w:rsidR="006C0004" w:rsidRPr="005C5D07">
        <w:t>Records on</w:t>
      </w:r>
      <w:r w:rsidR="00C01AD1" w:rsidRPr="005C5D07">
        <w:t xml:space="preserve"> Disk</w:t>
      </w:r>
      <w:r w:rsidR="001741DE">
        <w:t xml:space="preserve"> by</w:t>
      </w:r>
      <w:r w:rsidR="00C01AD1" w:rsidRPr="005C5D07">
        <w:tab/>
      </w:r>
      <w:r w:rsidR="00326653" w:rsidRPr="005C5D07">
        <w:tab/>
      </w:r>
      <w:r w:rsidR="001741DE">
        <w:t>Please choose one:</w:t>
      </w:r>
      <w:r w:rsidR="00D8359A" w:rsidRPr="005C5D07">
        <w:rPr>
          <w:rFonts w:ascii="Wingdings" w:hAnsi="Wingdings"/>
        </w:rPr>
        <w:tab/>
      </w:r>
      <w:r w:rsidRPr="005C5D07">
        <w:rPr>
          <w:rFonts w:ascii="Wingdings" w:hAnsi="Wingdings"/>
        </w:rPr>
        <w:t></w:t>
      </w:r>
      <w:r w:rsidRPr="005C5D07">
        <w:rPr>
          <w:rFonts w:ascii="Wingdings" w:hAnsi="Wingdings"/>
        </w:rPr>
        <w:t></w:t>
      </w:r>
      <w:r w:rsidR="001741DE">
        <w:t>Mail</w:t>
      </w:r>
      <w:r w:rsidR="001741DE">
        <w:tab/>
      </w:r>
      <w:r w:rsidRPr="005C5D07">
        <w:rPr>
          <w:rFonts w:ascii="Wingdings" w:hAnsi="Wingdings"/>
        </w:rPr>
        <w:t></w:t>
      </w:r>
      <w:r w:rsidRPr="005C5D07">
        <w:rPr>
          <w:rFonts w:ascii="Wingdings" w:hAnsi="Wingdings"/>
        </w:rPr>
        <w:t></w:t>
      </w:r>
      <w:r w:rsidR="00326653" w:rsidRPr="005C5D07">
        <w:t>Patient Pick-up</w:t>
      </w:r>
    </w:p>
    <w:p w:rsidR="006C0004" w:rsidRPr="005C5D07" w:rsidRDefault="005C5D07" w:rsidP="00DA2BB5">
      <w:pPr>
        <w:ind w:left="3600" w:firstLine="720"/>
        <w:rPr>
          <w:rFonts w:ascii="Wingdings" w:hAnsi="Wingdings"/>
        </w:rPr>
      </w:pPr>
      <w:r w:rsidRPr="005C5D07">
        <w:rPr>
          <w:rFonts w:ascii="Wingdings" w:hAnsi="Wingdings"/>
        </w:rPr>
        <w:t></w:t>
      </w:r>
      <w:r w:rsidRPr="005C5D07">
        <w:rPr>
          <w:rFonts w:ascii="Wingdings" w:hAnsi="Wingdings"/>
        </w:rPr>
        <w:t></w:t>
      </w:r>
      <w:r w:rsidR="006C0004" w:rsidRPr="005C5D07">
        <w:t>Paper Copy</w:t>
      </w:r>
      <w:r w:rsidR="001741DE">
        <w:t xml:space="preserve"> by</w:t>
      </w:r>
      <w:r w:rsidR="006C0004" w:rsidRPr="005C5D07">
        <w:t xml:space="preserve">  </w:t>
      </w:r>
      <w:r w:rsidR="006C0004" w:rsidRPr="005C5D07">
        <w:tab/>
        <w:t xml:space="preserve">      </w:t>
      </w:r>
      <w:r w:rsidR="00326653" w:rsidRPr="005C5D07">
        <w:tab/>
      </w:r>
      <w:r w:rsidR="001741DE">
        <w:t>Please choose one:</w:t>
      </w:r>
      <w:r w:rsidR="00326653" w:rsidRPr="005C5D07">
        <w:tab/>
      </w:r>
      <w:r w:rsidRPr="005C5D07">
        <w:rPr>
          <w:rFonts w:ascii="Wingdings" w:hAnsi="Wingdings"/>
        </w:rPr>
        <w:t></w:t>
      </w:r>
      <w:r w:rsidRPr="005C5D07">
        <w:rPr>
          <w:rFonts w:ascii="Wingdings" w:hAnsi="Wingdings"/>
        </w:rPr>
        <w:t></w:t>
      </w:r>
      <w:r w:rsidR="006C0004" w:rsidRPr="005C5D07">
        <w:t>Mail</w:t>
      </w:r>
      <w:r w:rsidR="006C0004" w:rsidRPr="005C5D07">
        <w:tab/>
      </w:r>
      <w:r w:rsidRPr="005C5D07">
        <w:rPr>
          <w:rFonts w:ascii="Wingdings" w:hAnsi="Wingdings"/>
        </w:rPr>
        <w:t></w:t>
      </w:r>
      <w:r w:rsidRPr="005C5D07">
        <w:rPr>
          <w:rFonts w:ascii="Wingdings" w:hAnsi="Wingdings"/>
        </w:rPr>
        <w:t></w:t>
      </w:r>
      <w:r w:rsidR="006C0004" w:rsidRPr="005C5D07">
        <w:t>Patient Pick-up</w:t>
      </w:r>
    </w:p>
    <w:p w:rsidR="000C0355" w:rsidRPr="005C5D07" w:rsidRDefault="000C0355" w:rsidP="000C0355">
      <w:pPr>
        <w:ind w:firstLine="720"/>
        <w:rPr>
          <w:rFonts w:ascii="Wingdings" w:hAnsi="Wingdings"/>
          <w:b/>
        </w:rPr>
      </w:pPr>
    </w:p>
    <w:p w:rsidR="000C0355" w:rsidRDefault="0060298A" w:rsidP="006C0004">
      <w:pPr>
        <w:rPr>
          <w:b/>
        </w:rPr>
      </w:pPr>
      <w:r>
        <w:rPr>
          <w:b/>
          <w:u w:val="single"/>
        </w:rPr>
        <w:t>DESCRIPTION OF SPECIFIC INFORMATION TO BE USED OR DISCLOSED</w:t>
      </w:r>
      <w:r w:rsidRPr="00C01AD1">
        <w:rPr>
          <w:b/>
        </w:rPr>
        <w:t>:</w:t>
      </w:r>
      <w:r w:rsidR="00C01AD1">
        <w:rPr>
          <w:b/>
        </w:rPr>
        <w:t xml:space="preserve">   </w:t>
      </w:r>
    </w:p>
    <w:p w:rsidR="00F17EDA" w:rsidRDefault="00C01AD1" w:rsidP="006C0004">
      <w:pPr>
        <w:rPr>
          <w:b/>
        </w:rPr>
      </w:pPr>
      <w:r>
        <w:rPr>
          <w:b/>
        </w:rPr>
        <w:t>Please note:  Only records or orders</w:t>
      </w:r>
      <w:r w:rsidR="000C0355">
        <w:rPr>
          <w:b/>
        </w:rPr>
        <w:t>/results</w:t>
      </w:r>
      <w:r>
        <w:rPr>
          <w:b/>
        </w:rPr>
        <w:t xml:space="preserve"> </w:t>
      </w:r>
      <w:r w:rsidRPr="00C01AD1">
        <w:rPr>
          <w:b/>
        </w:rPr>
        <w:t xml:space="preserve">from Pineview Gynecology </w:t>
      </w:r>
      <w:r w:rsidR="000C0355">
        <w:rPr>
          <w:b/>
        </w:rPr>
        <w:t xml:space="preserve">Providers </w:t>
      </w:r>
      <w:r w:rsidRPr="00C01AD1">
        <w:rPr>
          <w:b/>
        </w:rPr>
        <w:t xml:space="preserve">will be </w:t>
      </w:r>
      <w:r>
        <w:rPr>
          <w:b/>
        </w:rPr>
        <w:t>released</w:t>
      </w:r>
      <w:r w:rsidRPr="00C01AD1">
        <w:rPr>
          <w:b/>
        </w:rPr>
        <w:t>.</w:t>
      </w:r>
    </w:p>
    <w:p w:rsidR="000C0355" w:rsidRDefault="000C0355" w:rsidP="006C0004"/>
    <w:p w:rsidR="00AE5275" w:rsidRDefault="005C5D07" w:rsidP="008A7F94">
      <w:r w:rsidRPr="008A7F94">
        <w:rPr>
          <w:rFonts w:ascii="Wingdings" w:hAnsi="Wingdings"/>
        </w:rPr>
        <w:t></w:t>
      </w:r>
      <w:r w:rsidR="008A7F94">
        <w:rPr>
          <w:rFonts w:ascii="Wingdings" w:hAnsi="Wingdings"/>
        </w:rPr>
        <w:t></w:t>
      </w:r>
      <w:r w:rsidR="00ED1611">
        <w:t>Office Notes (</w:t>
      </w:r>
      <w:r w:rsidR="00497E42">
        <w:t>may contain reference to Super-Confidential PHI as listed below)</w:t>
      </w:r>
      <w:r w:rsidR="00F17EDA">
        <w:t>)</w:t>
      </w:r>
      <w:r w:rsidR="00B95E52">
        <w:tab/>
      </w:r>
      <w:r w:rsidR="00B95E52">
        <w:tab/>
      </w:r>
      <w:r w:rsidRPr="008A7F94">
        <w:rPr>
          <w:rFonts w:ascii="Wingdings" w:hAnsi="Wingdings"/>
        </w:rPr>
        <w:t></w:t>
      </w:r>
      <w:r w:rsidR="008A7F94">
        <w:rPr>
          <w:rFonts w:ascii="Wingdings" w:hAnsi="Wingdings"/>
        </w:rPr>
        <w:t></w:t>
      </w:r>
      <w:r w:rsidR="00F17EDA">
        <w:t>Pap Smear</w:t>
      </w:r>
      <w:r w:rsidR="00AE5275">
        <w:t xml:space="preserve">s                            </w:t>
      </w:r>
      <w:r w:rsidR="00B95E52">
        <w:t xml:space="preserve"> </w:t>
      </w:r>
      <w:r w:rsidRPr="008A7F94">
        <w:rPr>
          <w:rFonts w:ascii="Wingdings" w:hAnsi="Wingdings"/>
        </w:rPr>
        <w:t></w:t>
      </w:r>
      <w:r w:rsidR="008A7F94">
        <w:rPr>
          <w:rFonts w:ascii="Wingdings" w:hAnsi="Wingdings"/>
        </w:rPr>
        <w:t></w:t>
      </w:r>
      <w:r w:rsidR="00F17EDA">
        <w:t>X-rays</w:t>
      </w:r>
      <w:r w:rsidR="00B95E52">
        <w:tab/>
      </w:r>
      <w:r w:rsidR="00B95E52">
        <w:tab/>
      </w:r>
      <w:r w:rsidRPr="008A7F94">
        <w:rPr>
          <w:rFonts w:ascii="Wingdings" w:hAnsi="Wingdings"/>
        </w:rPr>
        <w:t></w:t>
      </w:r>
      <w:r w:rsidR="008A7F94">
        <w:rPr>
          <w:rFonts w:ascii="Wingdings" w:hAnsi="Wingdings"/>
        </w:rPr>
        <w:t></w:t>
      </w:r>
      <w:r w:rsidR="00C01AD1">
        <w:t>Labs</w:t>
      </w:r>
    </w:p>
    <w:p w:rsidR="00AE5275" w:rsidRDefault="005C5D07" w:rsidP="008A7F94">
      <w:r w:rsidRPr="008A7F94">
        <w:rPr>
          <w:rFonts w:ascii="Wingdings" w:hAnsi="Wingdings"/>
        </w:rPr>
        <w:t></w:t>
      </w:r>
      <w:r w:rsidR="008A7F94">
        <w:rPr>
          <w:rFonts w:ascii="Wingdings" w:hAnsi="Wingdings"/>
        </w:rPr>
        <w:t></w:t>
      </w:r>
      <w:r w:rsidR="00F17EDA">
        <w:t>History &amp; Physical</w:t>
      </w:r>
      <w:r w:rsidR="008D70A3">
        <w:tab/>
      </w:r>
      <w:r w:rsidR="008D70A3">
        <w:tab/>
      </w:r>
      <w:r w:rsidR="008D70A3">
        <w:tab/>
      </w:r>
      <w:r w:rsidR="008D70A3">
        <w:tab/>
      </w:r>
      <w:r w:rsidR="008D70A3">
        <w:tab/>
      </w:r>
      <w:r w:rsidR="008D70A3">
        <w:tab/>
      </w:r>
      <w:r w:rsidRPr="008A7F94">
        <w:rPr>
          <w:rFonts w:ascii="Wingdings" w:hAnsi="Wingdings"/>
        </w:rPr>
        <w:t></w:t>
      </w:r>
      <w:r w:rsidR="008A7F94">
        <w:rPr>
          <w:rFonts w:ascii="Wingdings" w:hAnsi="Wingdings"/>
        </w:rPr>
        <w:t></w:t>
      </w:r>
      <w:r w:rsidR="00C01AD1">
        <w:t>Pathology</w:t>
      </w:r>
      <w:r w:rsidR="00F17EDA">
        <w:t xml:space="preserve">            </w:t>
      </w:r>
      <w:r w:rsidR="008A7F94">
        <w:t xml:space="preserve">                  </w:t>
      </w:r>
      <w:r w:rsidR="00ED1611">
        <w:t xml:space="preserve"> </w:t>
      </w:r>
      <w:r w:rsidR="00B95E52">
        <w:t xml:space="preserve"> </w:t>
      </w:r>
      <w:r w:rsidRPr="008A7F94">
        <w:rPr>
          <w:rFonts w:ascii="Wingdings" w:hAnsi="Wingdings"/>
        </w:rPr>
        <w:t></w:t>
      </w:r>
      <w:r w:rsidR="00C01AD1" w:rsidRPr="008A7F94">
        <w:rPr>
          <w:rFonts w:ascii="Wingdings" w:hAnsi="Wingdings"/>
        </w:rPr>
        <w:t></w:t>
      </w:r>
      <w:r w:rsidR="00F17EDA">
        <w:t>Mammograms</w:t>
      </w:r>
      <w:r w:rsidR="00B95E52">
        <w:tab/>
      </w:r>
      <w:r w:rsidR="00B95E52">
        <w:tab/>
      </w:r>
      <w:r w:rsidRPr="008A7F94">
        <w:rPr>
          <w:rFonts w:ascii="Wingdings" w:hAnsi="Wingdings"/>
        </w:rPr>
        <w:t></w:t>
      </w:r>
      <w:r w:rsidR="008A7F94">
        <w:rPr>
          <w:rFonts w:ascii="Wingdings" w:hAnsi="Wingdings"/>
        </w:rPr>
        <w:t></w:t>
      </w:r>
      <w:r w:rsidR="00C01AD1">
        <w:t>Ultrasounds</w:t>
      </w:r>
    </w:p>
    <w:p w:rsidR="00AE5275" w:rsidRDefault="005C5D07" w:rsidP="008A7F94">
      <w:r w:rsidRPr="008A7F94">
        <w:rPr>
          <w:rFonts w:ascii="Wingdings" w:hAnsi="Wingdings"/>
        </w:rPr>
        <w:t></w:t>
      </w:r>
      <w:r w:rsidR="008A7F94">
        <w:rPr>
          <w:rFonts w:ascii="Wingdings" w:hAnsi="Wingdings"/>
        </w:rPr>
        <w:t></w:t>
      </w:r>
      <w:r w:rsidR="00F17EDA">
        <w:t>Hospital Summary</w:t>
      </w:r>
      <w:r w:rsidR="008D70A3">
        <w:tab/>
      </w:r>
      <w:r w:rsidR="008D70A3">
        <w:tab/>
      </w:r>
      <w:r w:rsidR="008D70A3">
        <w:tab/>
      </w:r>
      <w:r w:rsidR="008D70A3">
        <w:tab/>
      </w:r>
      <w:r w:rsidR="008D70A3">
        <w:tab/>
      </w:r>
      <w:r w:rsidR="008D70A3">
        <w:tab/>
      </w:r>
      <w:r w:rsidRPr="008A7F94">
        <w:rPr>
          <w:rFonts w:ascii="Wingdings" w:hAnsi="Wingdings"/>
        </w:rPr>
        <w:t></w:t>
      </w:r>
      <w:r w:rsidR="008A7F94">
        <w:rPr>
          <w:rFonts w:ascii="Wingdings" w:hAnsi="Wingdings"/>
        </w:rPr>
        <w:t></w:t>
      </w:r>
      <w:r w:rsidR="00C01AD1">
        <w:t>Operation Reports</w:t>
      </w:r>
      <w:r w:rsidR="00F17EDA">
        <w:t xml:space="preserve"> </w:t>
      </w:r>
      <w:r w:rsidR="00C01AD1">
        <w:t xml:space="preserve">              </w:t>
      </w:r>
      <w:r w:rsidR="00ED1611">
        <w:t xml:space="preserve"> </w:t>
      </w:r>
      <w:r w:rsidR="00B95E52">
        <w:t xml:space="preserve"> </w:t>
      </w:r>
      <w:r w:rsidRPr="008A7F94">
        <w:rPr>
          <w:rFonts w:ascii="Wingdings" w:hAnsi="Wingdings"/>
        </w:rPr>
        <w:t></w:t>
      </w:r>
      <w:r w:rsidR="008A7F94">
        <w:rPr>
          <w:rFonts w:ascii="Wingdings" w:hAnsi="Wingdings"/>
        </w:rPr>
        <w:t></w:t>
      </w:r>
      <w:r w:rsidR="00C01AD1">
        <w:t>Other:  ________________</w:t>
      </w:r>
      <w:r w:rsidR="00ED1611">
        <w:t>_______________________________</w:t>
      </w:r>
    </w:p>
    <w:p w:rsidR="00C01AD1" w:rsidRDefault="00C01AD1" w:rsidP="005C5D07">
      <w:pPr>
        <w:pStyle w:val="ListParagraph"/>
      </w:pPr>
    </w:p>
    <w:p w:rsidR="00F17EDA" w:rsidRDefault="005317BF" w:rsidP="00142D88">
      <w:pPr>
        <w:rPr>
          <w:b/>
        </w:rPr>
      </w:pPr>
      <w:r w:rsidRPr="005317BF">
        <w:rPr>
          <w:b/>
          <w:u w:val="single"/>
        </w:rPr>
        <w:t>SUPER-CONFIDENTIAL PROTECTED HEALTH INFORMATION</w:t>
      </w:r>
      <w:r>
        <w:rPr>
          <w:b/>
        </w:rPr>
        <w:t>:</w:t>
      </w:r>
    </w:p>
    <w:p w:rsidR="005317BF" w:rsidRDefault="005317BF" w:rsidP="00142D88">
      <w:r>
        <w:rPr>
          <w:b/>
        </w:rPr>
        <w:t xml:space="preserve">Please note:  </w:t>
      </w:r>
      <w:r w:rsidRPr="000F6F50">
        <w:t>The following information will</w:t>
      </w:r>
      <w:r w:rsidR="000F6F50" w:rsidRPr="000F6F50">
        <w:t xml:space="preserve"> </w:t>
      </w:r>
      <w:r w:rsidR="000F6F50" w:rsidRPr="000F6F50">
        <w:rPr>
          <w:b/>
          <w:u w:val="single"/>
        </w:rPr>
        <w:t>only</w:t>
      </w:r>
      <w:r w:rsidR="000F6F50">
        <w:t xml:space="preserve"> </w:t>
      </w:r>
      <w:r w:rsidR="000F6F50" w:rsidRPr="000F6F50">
        <w:t xml:space="preserve">be released if checked with a signature.  Otherwise, this information will be </w:t>
      </w:r>
      <w:r w:rsidR="000F6F50" w:rsidRPr="000F6F50">
        <w:rPr>
          <w:b/>
          <w:u w:val="single"/>
        </w:rPr>
        <w:t xml:space="preserve">excluded </w:t>
      </w:r>
      <w:r w:rsidR="000F6F50" w:rsidRPr="000F6F50">
        <w:t>from medical records release.</w:t>
      </w:r>
    </w:p>
    <w:p w:rsidR="000F6F50" w:rsidRPr="000F6F50" w:rsidRDefault="000F6F50" w:rsidP="00142D88"/>
    <w:p w:rsidR="000F6F50" w:rsidRPr="000F6F50" w:rsidRDefault="000F6F50" w:rsidP="000F6F50">
      <w:pPr>
        <w:pStyle w:val="ListParagraph"/>
        <w:numPr>
          <w:ilvl w:val="0"/>
          <w:numId w:val="13"/>
        </w:numPr>
      </w:pPr>
      <w:r w:rsidRPr="000F6F50">
        <w:t xml:space="preserve">HIV Records/Test Results/AIDS                     </w:t>
      </w:r>
      <w:r w:rsidRPr="000F6F50">
        <w:tab/>
      </w:r>
      <w:r w:rsidR="005B6A89">
        <w:tab/>
      </w:r>
      <w:r w:rsidRPr="000F6F50">
        <w:t xml:space="preserve">Signature </w:t>
      </w:r>
      <w:r w:rsidR="007E3B89">
        <w:t xml:space="preserve">to </w:t>
      </w:r>
      <w:r w:rsidR="005B6A89">
        <w:t>release:  _______________</w:t>
      </w:r>
      <w:r w:rsidRPr="000F6F50">
        <w:t>_______________  Date: _________________</w:t>
      </w:r>
    </w:p>
    <w:p w:rsidR="000F6F50" w:rsidRPr="000F6F50" w:rsidRDefault="000F6F50" w:rsidP="000F6F50">
      <w:pPr>
        <w:pStyle w:val="ListParagraph"/>
        <w:numPr>
          <w:ilvl w:val="0"/>
          <w:numId w:val="13"/>
        </w:numPr>
      </w:pPr>
      <w:r w:rsidRPr="000F6F50">
        <w:t>Sexually Transmitted Diseases</w:t>
      </w:r>
      <w:r w:rsidR="007E3B89">
        <w:t xml:space="preserve"> Records</w:t>
      </w:r>
      <w:r w:rsidRPr="000F6F50">
        <w:tab/>
      </w:r>
      <w:r w:rsidR="005B6A89">
        <w:tab/>
      </w:r>
      <w:r w:rsidRPr="000F6F50">
        <w:t xml:space="preserve">Signature </w:t>
      </w:r>
      <w:r w:rsidR="007E3B89">
        <w:t>to</w:t>
      </w:r>
      <w:r w:rsidRPr="000F6F50">
        <w:t xml:space="preserve"> release:  ___</w:t>
      </w:r>
      <w:r w:rsidR="005B6A89">
        <w:t xml:space="preserve">___________________________ </w:t>
      </w:r>
      <w:r w:rsidRPr="000F6F50">
        <w:t xml:space="preserve"> Date: _________________</w:t>
      </w:r>
    </w:p>
    <w:p w:rsidR="000F6F50" w:rsidRPr="000F6F50" w:rsidRDefault="000F6F50" w:rsidP="000F6F50">
      <w:pPr>
        <w:pStyle w:val="ListParagraph"/>
        <w:numPr>
          <w:ilvl w:val="0"/>
          <w:numId w:val="13"/>
        </w:numPr>
      </w:pPr>
      <w:r w:rsidRPr="000F6F50">
        <w:t xml:space="preserve">Psychotherapy </w:t>
      </w:r>
      <w:r w:rsidR="007E3B89">
        <w:t>Records</w:t>
      </w:r>
      <w:r w:rsidR="007E3B89">
        <w:tab/>
      </w:r>
      <w:r w:rsidR="007E3B89">
        <w:tab/>
      </w:r>
      <w:r w:rsidR="007E3B89">
        <w:tab/>
      </w:r>
      <w:r w:rsidR="007E3B89">
        <w:tab/>
      </w:r>
      <w:r w:rsidRPr="000F6F50">
        <w:t xml:space="preserve">Signature </w:t>
      </w:r>
      <w:r w:rsidR="007E3B89">
        <w:t>to</w:t>
      </w:r>
      <w:r w:rsidRPr="000F6F50">
        <w:t xml:space="preserve"> release:  __________________</w:t>
      </w:r>
      <w:r w:rsidR="005B6A89">
        <w:t xml:space="preserve">____________  </w:t>
      </w:r>
      <w:r w:rsidRPr="000F6F50">
        <w:t>Date: _________________</w:t>
      </w:r>
    </w:p>
    <w:p w:rsidR="000F6F50" w:rsidRDefault="000F6F50" w:rsidP="000F6F50">
      <w:pPr>
        <w:pStyle w:val="ListParagraph"/>
        <w:numPr>
          <w:ilvl w:val="0"/>
          <w:numId w:val="13"/>
        </w:numPr>
      </w:pPr>
      <w:r w:rsidRPr="000F6F50">
        <w:t>Alcohol and Substance Abuse</w:t>
      </w:r>
      <w:r w:rsidR="007E3B89">
        <w:t xml:space="preserve"> Diagnosis/Records</w:t>
      </w:r>
      <w:r w:rsidRPr="000F6F50">
        <w:tab/>
        <w:t xml:space="preserve">Signature </w:t>
      </w:r>
      <w:r w:rsidR="007E3B89">
        <w:t>to</w:t>
      </w:r>
      <w:r w:rsidRPr="000F6F50">
        <w:t xml:space="preserve"> release: </w:t>
      </w:r>
      <w:r w:rsidR="005B6A89">
        <w:t xml:space="preserve"> </w:t>
      </w:r>
      <w:r w:rsidRPr="000F6F50">
        <w:t>_____</w:t>
      </w:r>
      <w:r w:rsidR="005B6A89">
        <w:t>_________________________  Date:</w:t>
      </w:r>
      <w:r w:rsidRPr="000F6F50">
        <w:t>_________________</w:t>
      </w:r>
    </w:p>
    <w:p w:rsidR="008E4D7E" w:rsidRPr="000F6F50" w:rsidRDefault="008E4D7E" w:rsidP="000F6F50">
      <w:pPr>
        <w:pStyle w:val="ListParagraph"/>
        <w:numPr>
          <w:ilvl w:val="0"/>
          <w:numId w:val="13"/>
        </w:numPr>
      </w:pPr>
      <w:r>
        <w:t>BRAC/Genetic Test Records</w:t>
      </w:r>
      <w:r>
        <w:tab/>
      </w:r>
      <w:r>
        <w:tab/>
      </w:r>
      <w:r>
        <w:tab/>
      </w:r>
      <w:r>
        <w:tab/>
        <w:t>Signature to release:  ______________________________  Date:  ________________</w:t>
      </w:r>
    </w:p>
    <w:p w:rsidR="000F6F50" w:rsidRDefault="000F6F50" w:rsidP="00B857A8">
      <w:pPr>
        <w:jc w:val="center"/>
        <w:rPr>
          <w:b/>
          <w:u w:val="single"/>
        </w:rPr>
      </w:pPr>
      <w:r w:rsidRPr="000F6F50">
        <w:rPr>
          <w:b/>
          <w:u w:val="single"/>
        </w:rPr>
        <w:t>(Continued on Page 2)</w:t>
      </w:r>
    </w:p>
    <w:p w:rsidR="00B857A8" w:rsidRPr="009E44CC" w:rsidRDefault="00C9776B" w:rsidP="009E44CC">
      <w:pPr>
        <w:jc w:val="center"/>
        <w:rPr>
          <w:b/>
        </w:rPr>
      </w:pPr>
      <w:r w:rsidRPr="00C9776B">
        <w:rPr>
          <w:b/>
        </w:rPr>
        <w:lastRenderedPageBreak/>
        <w:t>CONSENT FOR RELEASE OF MEDICAL RECORDS USE &amp; DISCLO</w:t>
      </w:r>
      <w:r w:rsidR="00336F66">
        <w:rPr>
          <w:b/>
        </w:rPr>
        <w:t>SU</w:t>
      </w:r>
      <w:r w:rsidRPr="00C9776B">
        <w:rPr>
          <w:b/>
        </w:rPr>
        <w:t>RE OF PROTECTED HE</w:t>
      </w:r>
      <w:r w:rsidR="00336F66">
        <w:rPr>
          <w:b/>
        </w:rPr>
        <w:t>AL</w:t>
      </w:r>
      <w:r w:rsidRPr="00C9776B">
        <w:rPr>
          <w:b/>
        </w:rPr>
        <w:t>TH INFORMATION</w:t>
      </w:r>
      <w:r>
        <w:rPr>
          <w:b/>
        </w:rPr>
        <w:t xml:space="preserve"> </w:t>
      </w:r>
      <w:r w:rsidRPr="00C9776B">
        <w:t>-</w:t>
      </w:r>
      <w:r w:rsidR="00D47C85" w:rsidRPr="00C9776B">
        <w:rPr>
          <w:b/>
        </w:rPr>
        <w:t xml:space="preserve"> PAGE 2</w:t>
      </w:r>
    </w:p>
    <w:p w:rsidR="009E44CC" w:rsidRDefault="009E44CC" w:rsidP="00142D88">
      <w:pPr>
        <w:rPr>
          <w:b/>
          <w:u w:val="single"/>
        </w:rPr>
      </w:pPr>
    </w:p>
    <w:p w:rsidR="00F17EDA" w:rsidRDefault="0060298A" w:rsidP="00142D88">
      <w:pPr>
        <w:rPr>
          <w:b/>
          <w:u w:val="single"/>
        </w:rPr>
      </w:pPr>
      <w:r>
        <w:rPr>
          <w:b/>
          <w:u w:val="single"/>
        </w:rPr>
        <w:t>THIS INFORMATION IS BEING REQUESTED FOR THE FOLLOWING PURPOSE(S):</w:t>
      </w:r>
    </w:p>
    <w:p w:rsidR="008D70A3" w:rsidRPr="0060298A" w:rsidRDefault="008D70A3" w:rsidP="00142D88">
      <w:pPr>
        <w:rPr>
          <w:b/>
        </w:rPr>
      </w:pPr>
    </w:p>
    <w:p w:rsidR="008A7F94" w:rsidRDefault="005C5D07" w:rsidP="008A7F94">
      <w:r w:rsidRPr="008A7F94">
        <w:rPr>
          <w:rFonts w:ascii="Wingdings" w:hAnsi="Wingdings"/>
        </w:rPr>
        <w:t></w:t>
      </w:r>
      <w:r w:rsidR="008A7F94">
        <w:rPr>
          <w:rFonts w:ascii="Wingdings" w:hAnsi="Wingdings"/>
        </w:rPr>
        <w:t></w:t>
      </w:r>
      <w:r w:rsidR="00F93A00">
        <w:t>Cont</w:t>
      </w:r>
      <w:r w:rsidR="00F17EDA">
        <w:t>i</w:t>
      </w:r>
      <w:r w:rsidR="00F93A00">
        <w:t>nu</w:t>
      </w:r>
      <w:r w:rsidR="00F17EDA">
        <w:t>ed Care &amp; Treatment</w:t>
      </w:r>
      <w:r w:rsidR="004D7447">
        <w:tab/>
      </w:r>
      <w:r w:rsidRPr="008A7F94">
        <w:rPr>
          <w:rFonts w:ascii="Wingdings" w:hAnsi="Wingdings"/>
        </w:rPr>
        <w:t></w:t>
      </w:r>
      <w:r w:rsidR="008A7F94">
        <w:rPr>
          <w:rFonts w:ascii="Wingdings" w:hAnsi="Wingdings"/>
        </w:rPr>
        <w:t></w:t>
      </w:r>
      <w:r w:rsidR="008A7F94">
        <w:t>Changing Providers</w:t>
      </w:r>
      <w:r w:rsidR="008A7F94">
        <w:tab/>
        <w:t xml:space="preserve">      </w:t>
      </w:r>
      <w:r w:rsidRPr="008A7F94">
        <w:rPr>
          <w:rFonts w:ascii="Wingdings" w:hAnsi="Wingdings"/>
        </w:rPr>
        <w:t></w:t>
      </w:r>
      <w:r w:rsidR="008A7F94">
        <w:rPr>
          <w:rFonts w:ascii="Wingdings" w:hAnsi="Wingdings"/>
        </w:rPr>
        <w:t></w:t>
      </w:r>
      <w:r w:rsidR="008A7F94">
        <w:t>Moving to New Area</w:t>
      </w:r>
      <w:r w:rsidR="008A7F94">
        <w:tab/>
      </w:r>
      <w:r w:rsidRPr="008A7F94">
        <w:rPr>
          <w:rFonts w:ascii="Wingdings" w:hAnsi="Wingdings"/>
        </w:rPr>
        <w:t></w:t>
      </w:r>
      <w:r w:rsidR="008A7F94">
        <w:rPr>
          <w:rFonts w:ascii="Wingdings" w:hAnsi="Wingdings"/>
        </w:rPr>
        <w:t></w:t>
      </w:r>
      <w:r w:rsidR="008A7F94">
        <w:t>Insurance</w:t>
      </w:r>
      <w:r w:rsidR="008A7F94">
        <w:tab/>
        <w:t xml:space="preserve">  </w:t>
      </w:r>
      <w:r w:rsidR="008A7F94" w:rsidRPr="008A7F94">
        <w:rPr>
          <w:rFonts w:ascii="Wingdings" w:hAnsi="Wingdings"/>
        </w:rPr>
        <w:t></w:t>
      </w:r>
      <w:r w:rsidR="008A7F94">
        <w:t xml:space="preserve">    </w:t>
      </w:r>
      <w:r w:rsidR="008A7F94" w:rsidRPr="008A7F94">
        <w:t xml:space="preserve">Personal Use </w:t>
      </w:r>
      <w:r w:rsidR="008A7F94">
        <w:t xml:space="preserve">      </w:t>
      </w:r>
      <w:r w:rsidRPr="008A7F94">
        <w:rPr>
          <w:rFonts w:ascii="Wingdings" w:hAnsi="Wingdings"/>
        </w:rPr>
        <w:t></w:t>
      </w:r>
      <w:r w:rsidR="008A7F94">
        <w:rPr>
          <w:rFonts w:ascii="Wingdings" w:hAnsi="Wingdings"/>
        </w:rPr>
        <w:t></w:t>
      </w:r>
      <w:r w:rsidR="008A7F94">
        <w:t xml:space="preserve">Legal Reason </w:t>
      </w:r>
    </w:p>
    <w:p w:rsidR="00F93A00" w:rsidRDefault="008A7F94" w:rsidP="008A7F94">
      <w:r w:rsidRPr="008A7F94">
        <w:rPr>
          <w:rFonts w:ascii="Wingdings" w:hAnsi="Wingdings"/>
        </w:rPr>
        <w:t></w:t>
      </w:r>
      <w:r>
        <w:t xml:space="preserve">    W</w:t>
      </w:r>
      <w:r w:rsidR="00F93A00">
        <w:t>orker’s Compensation</w:t>
      </w:r>
      <w:r w:rsidR="00961B59">
        <w:tab/>
      </w:r>
      <w:r>
        <w:tab/>
      </w:r>
      <w:r w:rsidR="005C5D07" w:rsidRPr="008A7F94">
        <w:rPr>
          <w:rFonts w:ascii="Wingdings" w:hAnsi="Wingdings"/>
        </w:rPr>
        <w:t></w:t>
      </w:r>
      <w:r>
        <w:rPr>
          <w:rFonts w:ascii="Wingdings" w:hAnsi="Wingdings"/>
        </w:rPr>
        <w:t></w:t>
      </w:r>
      <w:r w:rsidR="00C01AD1">
        <w:t>Disability</w:t>
      </w:r>
      <w:r w:rsidR="00C01AD1">
        <w:tab/>
      </w:r>
      <w:r>
        <w:t xml:space="preserve">    </w:t>
      </w:r>
      <w:r w:rsidR="005C5D07" w:rsidRPr="008A7F94">
        <w:rPr>
          <w:rFonts w:ascii="Wingdings" w:hAnsi="Wingdings"/>
        </w:rPr>
        <w:t></w:t>
      </w:r>
      <w:r>
        <w:rPr>
          <w:rFonts w:ascii="Wingdings" w:hAnsi="Wingdings"/>
        </w:rPr>
        <w:t></w:t>
      </w:r>
      <w:r w:rsidR="004D7447" w:rsidRPr="004D7447">
        <w:t>At the Request of the Patient</w:t>
      </w:r>
      <w:r w:rsidR="00BE34C7">
        <w:tab/>
      </w:r>
      <w:r w:rsidR="005C5D07" w:rsidRPr="008A7F94">
        <w:rPr>
          <w:rFonts w:ascii="Wingdings" w:hAnsi="Wingdings"/>
        </w:rPr>
        <w:t></w:t>
      </w:r>
      <w:r>
        <w:rPr>
          <w:rFonts w:ascii="Wingdings" w:hAnsi="Wingdings"/>
        </w:rPr>
        <w:t></w:t>
      </w:r>
      <w:r w:rsidR="00BE34C7">
        <w:t>Second Opinion</w:t>
      </w:r>
      <w:r w:rsidR="00BE34C7">
        <w:tab/>
      </w:r>
      <w:r w:rsidR="005C5D07" w:rsidRPr="008A7F94">
        <w:rPr>
          <w:rFonts w:ascii="Wingdings" w:hAnsi="Wingdings"/>
        </w:rPr>
        <w:t></w:t>
      </w:r>
      <w:r>
        <w:rPr>
          <w:rFonts w:ascii="Wingdings" w:hAnsi="Wingdings"/>
        </w:rPr>
        <w:t></w:t>
      </w:r>
      <w:r w:rsidR="00F93A00">
        <w:t>Other:  ________</w:t>
      </w:r>
      <w:r w:rsidR="00C01AD1">
        <w:t>_____</w:t>
      </w:r>
      <w:r>
        <w:t>_________</w:t>
      </w:r>
      <w:r w:rsidR="00C01AD1">
        <w:t>___</w:t>
      </w:r>
    </w:p>
    <w:p w:rsidR="000C0355" w:rsidRDefault="000C0355" w:rsidP="00142D88"/>
    <w:p w:rsidR="00F93A00" w:rsidRDefault="00F93A00" w:rsidP="00142D88">
      <w:r>
        <w:t xml:space="preserve">This authorization shall remain in effect from the date signed below until </w:t>
      </w:r>
      <w:r w:rsidRPr="00F93A00">
        <w:rPr>
          <w:b/>
          <w:u w:val="single"/>
        </w:rPr>
        <w:t>1 YEAR</w:t>
      </w:r>
      <w:r>
        <w:t xml:space="preserve"> (Expiration date or event)</w:t>
      </w:r>
      <w:r w:rsidR="008A7F94">
        <w:t>.</w:t>
      </w:r>
    </w:p>
    <w:p w:rsidR="000C0355" w:rsidRPr="000C0355" w:rsidRDefault="000C0355" w:rsidP="000C0355"/>
    <w:p w:rsidR="00334EA3" w:rsidRPr="00864870" w:rsidRDefault="00F93A00" w:rsidP="00142D88">
      <w:r>
        <w:t xml:space="preserve">I understand </w:t>
      </w:r>
      <w:r w:rsidR="00AC3B3E">
        <w:t>Pineview Gynecology is complying with state and federal l</w:t>
      </w:r>
      <w:r w:rsidR="00C723B7">
        <w:t>aws by warning recipient(s)</w:t>
      </w:r>
      <w:r w:rsidR="00AC3B3E">
        <w:t xml:space="preserve"> </w:t>
      </w:r>
      <w:r w:rsidR="004C4BE0">
        <w:t xml:space="preserve">records </w:t>
      </w:r>
      <w:r w:rsidR="00AC3B3E">
        <w:t>are prohibited</w:t>
      </w:r>
      <w:r w:rsidR="004C4BE0">
        <w:t xml:space="preserve"> </w:t>
      </w:r>
      <w:r w:rsidR="00AC3B3E">
        <w:t>from</w:t>
      </w:r>
      <w:r w:rsidR="004C4BE0">
        <w:t xml:space="preserve"> re-disclosure</w:t>
      </w:r>
      <w:r w:rsidR="00AC3B3E">
        <w:t>.</w:t>
      </w:r>
      <w:r w:rsidR="009E44CC">
        <w:t xml:space="preserve">   </w:t>
      </w:r>
      <w:r w:rsidR="004359B2" w:rsidRPr="004359B2">
        <w:rPr>
          <w:b/>
        </w:rPr>
        <w:t>Initial:  ____</w:t>
      </w:r>
      <w:r w:rsidR="004D7447">
        <w:rPr>
          <w:b/>
        </w:rPr>
        <w:t>__</w:t>
      </w:r>
      <w:r w:rsidR="004359B2" w:rsidRPr="004359B2">
        <w:rPr>
          <w:b/>
        </w:rPr>
        <w:t>__</w:t>
      </w:r>
      <w:r w:rsidR="000C0355">
        <w:rPr>
          <w:b/>
        </w:rPr>
        <w:tab/>
      </w:r>
      <w:r w:rsidR="000C0355">
        <w:rPr>
          <w:b/>
        </w:rPr>
        <w:tab/>
      </w:r>
      <w:bookmarkStart w:id="0" w:name="_GoBack"/>
      <w:bookmarkEnd w:id="0"/>
    </w:p>
    <w:p w:rsidR="00F93A00" w:rsidRDefault="00334EA3" w:rsidP="00142D88">
      <w:r w:rsidRPr="00334EA3">
        <w:t>I understand that Pineview Gynecology will receive compensation from a third party for the use or disclosure of my information</w:t>
      </w:r>
      <w:r>
        <w:rPr>
          <w:b/>
        </w:rPr>
        <w:t>.   Initial:  ______</w:t>
      </w:r>
    </w:p>
    <w:p w:rsidR="00334EA3" w:rsidRDefault="00334EA3" w:rsidP="004359B2">
      <w:pPr>
        <w:rPr>
          <w:b/>
          <w:u w:val="single"/>
        </w:rPr>
      </w:pPr>
    </w:p>
    <w:p w:rsidR="002655EE" w:rsidRDefault="00FC0D55" w:rsidP="004359B2">
      <w:r>
        <w:t>I acknowledge that Pineview Gynecology, in accordance with their Notice of Privac</w:t>
      </w:r>
      <w:r w:rsidR="002655EE">
        <w:t xml:space="preserve">y Practices (NOPP) and Omnibus </w:t>
      </w:r>
      <w:r>
        <w:t xml:space="preserve">HIPAA Law will release my specified medical records to the party listed above. I have reviewed the NOPP of </w:t>
      </w:r>
      <w:r w:rsidR="001D07D8">
        <w:t>Pi</w:t>
      </w:r>
      <w:r>
        <w:t>neview Gynecology</w:t>
      </w:r>
      <w:r w:rsidR="001D07D8">
        <w:t xml:space="preserve"> and have been given the opportunity to ask questions about it, understand it, and do hereby agree to its terms. </w:t>
      </w:r>
      <w:r w:rsidR="002655EE" w:rsidRPr="002655EE">
        <w:t xml:space="preserve">A copy of this signed, dated authorization shall be as effective as the original.  </w:t>
      </w:r>
      <w:r w:rsidR="002655EE">
        <w:t>I release, hold harmless</w:t>
      </w:r>
      <w:r w:rsidR="004C4BE0">
        <w:t>,</w:t>
      </w:r>
      <w:r w:rsidR="002655EE">
        <w:t xml:space="preserve"> and agree to indemnify Pineview Gynecology, its employees and agents for any and all liability</w:t>
      </w:r>
      <w:r w:rsidR="004C4BE0">
        <w:t xml:space="preserve"> </w:t>
      </w:r>
      <w:r w:rsidR="002655EE">
        <w:t>(including but not limited to negligence) arising out of</w:t>
      </w:r>
      <w:r w:rsidR="004C4BE0">
        <w:t xml:space="preserve"> or occurring under this Consent.  I specifically authorize </w:t>
      </w:r>
      <w:r w:rsidR="00D47C85">
        <w:t>Pineview Gynecology</w:t>
      </w:r>
      <w:r w:rsidR="004C4BE0">
        <w:t xml:space="preserve"> to use and disclose verbally, by mail, fax, encrypted or unencrypted email, the </w:t>
      </w:r>
      <w:r w:rsidR="004C4BE0" w:rsidRPr="004C4BE0">
        <w:rPr>
          <w:b/>
          <w:u w:val="single"/>
        </w:rPr>
        <w:t>super-confidential information</w:t>
      </w:r>
      <w:r w:rsidR="004C4BE0">
        <w:t xml:space="preserve"> </w:t>
      </w:r>
      <w:r w:rsidR="005317BF">
        <w:t xml:space="preserve">(Psychotherapy, HIV, AIDS, Sexually Transmitted Diseases, </w:t>
      </w:r>
      <w:r w:rsidR="008E4D7E">
        <w:t xml:space="preserve">BRAC, </w:t>
      </w:r>
      <w:r w:rsidR="005B6A89">
        <w:t xml:space="preserve">and </w:t>
      </w:r>
      <w:r w:rsidR="005317BF">
        <w:t>Alcohol and Substance abuse records)</w:t>
      </w:r>
      <w:r w:rsidR="004C4BE0">
        <w:t xml:space="preserve"> </w:t>
      </w:r>
      <w:r w:rsidR="005317BF">
        <w:t>as</w:t>
      </w:r>
      <w:r w:rsidR="00C9776B">
        <w:t xml:space="preserve"> I</w:t>
      </w:r>
      <w:r w:rsidR="005317BF">
        <w:t xml:space="preserve"> indicated on page 1 of this form</w:t>
      </w:r>
      <w:r w:rsidR="00D47C85">
        <w:t xml:space="preserve"> by checking the box and confirmed by my signature</w:t>
      </w:r>
      <w:r w:rsidR="005317BF">
        <w:t>.</w:t>
      </w:r>
    </w:p>
    <w:p w:rsidR="000F6F50" w:rsidRDefault="000F6F50" w:rsidP="004359B2"/>
    <w:p w:rsidR="002655EE" w:rsidRDefault="000F6F50" w:rsidP="004359B2">
      <w:r>
        <w:t xml:space="preserve">I may inspect a copy of my protected health information to be used or </w:t>
      </w:r>
      <w:r w:rsidR="00D47C85">
        <w:t>disclosed under this consent.  I have the right to revoke this authorization in writing by contacting Pineview Gynecology, attention Privacy Officer.  Pineview Gynecology has not conditioned provision of services to or treatment of my upon receipt of this signed authorization; and that I may refuse to sign this authorization.</w:t>
      </w:r>
    </w:p>
    <w:p w:rsidR="0060298A" w:rsidRDefault="0060298A"/>
    <w:p w:rsidR="004C4BE0" w:rsidRDefault="00142D88" w:rsidP="004C4BE0">
      <w:pPr>
        <w:spacing w:line="276" w:lineRule="auto"/>
      </w:pPr>
      <w:r>
        <w:t xml:space="preserve">Patient </w:t>
      </w:r>
      <w:r w:rsidR="00961B59">
        <w:t>Name (print name)</w:t>
      </w:r>
      <w:r>
        <w:t>:   _________________________________</w:t>
      </w:r>
      <w:r w:rsidR="005B6A89">
        <w:t>_</w:t>
      </w:r>
      <w:r>
        <w:t xml:space="preserve">_  </w:t>
      </w:r>
      <w:r w:rsidR="005B6A89">
        <w:t xml:space="preserve"> </w:t>
      </w:r>
      <w:r w:rsidR="00961B59">
        <w:t>Patient Signature:  _______________________________</w:t>
      </w:r>
      <w:r>
        <w:t>D</w:t>
      </w:r>
      <w:r w:rsidR="00EE1780">
        <w:t>ate:  ______________________</w:t>
      </w:r>
      <w:r w:rsidR="00961B59">
        <w:t>_</w:t>
      </w:r>
    </w:p>
    <w:p w:rsidR="00EE1780" w:rsidRDefault="00142D88" w:rsidP="00EE1780">
      <w:pPr>
        <w:spacing w:line="276" w:lineRule="auto"/>
      </w:pPr>
      <w:r>
        <w:t>Patient Representative</w:t>
      </w:r>
      <w:r w:rsidR="00EE1780">
        <w:t>’s</w:t>
      </w:r>
      <w:r>
        <w:t xml:space="preserve"> Name:  </w:t>
      </w:r>
      <w:r w:rsidR="00961B59">
        <w:t xml:space="preserve">(printed) </w:t>
      </w:r>
      <w:r w:rsidR="001741DE">
        <w:t>_____________________________</w:t>
      </w:r>
      <w:r w:rsidR="00D47C85">
        <w:t>__</w:t>
      </w:r>
      <w:r w:rsidR="001741DE">
        <w:t>___</w:t>
      </w:r>
      <w:r w:rsidR="001741DE">
        <w:tab/>
      </w:r>
      <w:r w:rsidR="00961B59">
        <w:t>Patient Representative’s Signature:  __</w:t>
      </w:r>
      <w:r w:rsidR="001741DE">
        <w:t>__________</w:t>
      </w:r>
      <w:r w:rsidR="00961B59">
        <w:t>_______________</w:t>
      </w:r>
      <w:r w:rsidR="001741DE">
        <w:t>______</w:t>
      </w:r>
      <w:r>
        <w:t xml:space="preserve"> </w:t>
      </w:r>
      <w:r w:rsidR="001741DE">
        <w:t xml:space="preserve">  </w:t>
      </w:r>
    </w:p>
    <w:p w:rsidR="00EE1780" w:rsidRDefault="00EE1780" w:rsidP="00EE1780">
      <w:pPr>
        <w:spacing w:line="276" w:lineRule="auto"/>
      </w:pPr>
      <w:r w:rsidRPr="00EE1780">
        <w:t xml:space="preserve">Date: ___________________    Relationship to Patient/Describe Authority:  __________________________  </w:t>
      </w:r>
    </w:p>
    <w:p w:rsidR="0060298A" w:rsidRDefault="00D47C85" w:rsidP="00EE1780">
      <w:pPr>
        <w:spacing w:line="276" w:lineRule="auto"/>
      </w:pPr>
      <w:r w:rsidRPr="00D47C85">
        <w:rPr>
          <w:b/>
          <w:noProof/>
          <w:u w:val="single"/>
        </w:rPr>
        <mc:AlternateContent>
          <mc:Choice Requires="wps">
            <w:drawing>
              <wp:anchor distT="45720" distB="45720" distL="114300" distR="114300" simplePos="0" relativeHeight="251659264" behindDoc="0" locked="0" layoutInCell="1" allowOverlap="1" wp14:anchorId="312C29C3" wp14:editId="064AEB52">
                <wp:simplePos x="0" y="0"/>
                <wp:positionH relativeFrom="column">
                  <wp:posOffset>30480</wp:posOffset>
                </wp:positionH>
                <wp:positionV relativeFrom="paragraph">
                  <wp:posOffset>221615</wp:posOffset>
                </wp:positionV>
                <wp:extent cx="942022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942975"/>
                        </a:xfrm>
                        <a:prstGeom prst="rect">
                          <a:avLst/>
                        </a:prstGeom>
                        <a:solidFill>
                          <a:srgbClr val="FFFFFF"/>
                        </a:solidFill>
                        <a:ln w="9525">
                          <a:solidFill>
                            <a:srgbClr val="000000"/>
                          </a:solidFill>
                          <a:miter lim="800000"/>
                          <a:headEnd/>
                          <a:tailEnd/>
                        </a:ln>
                      </wps:spPr>
                      <wps:txbx>
                        <w:txbxContent>
                          <w:p w:rsidR="00D47C85" w:rsidRDefault="00D47C85" w:rsidP="00D47C85">
                            <w:r>
                              <w:t>FOR OFFICE USE ONLY:</w:t>
                            </w:r>
                          </w:p>
                          <w:p w:rsidR="00D47C85" w:rsidRDefault="00D47C85" w:rsidP="00D47C85"/>
                          <w:p w:rsidR="00D47C85" w:rsidRDefault="00D47C85" w:rsidP="00D47C85">
                            <w:r w:rsidRPr="00D47C85">
                              <w:rPr>
                                <w:b/>
                              </w:rPr>
                              <w:t>If faxing</w:t>
                            </w:r>
                            <w:r>
                              <w:t xml:space="preserve"> – confirm fax number with office as listed above by patient.     Confirmed  </w:t>
                            </w:r>
                            <w:r>
                              <w:tab/>
                              <w:t xml:space="preserve">Y   N   </w:t>
                            </w:r>
                            <w:r>
                              <w:tab/>
                            </w:r>
                            <w:r>
                              <w:tab/>
                              <w:t>Date:  ____________</w:t>
                            </w:r>
                          </w:p>
                          <w:p w:rsidR="00D47C85" w:rsidRDefault="00D47C85" w:rsidP="00D47C85">
                            <w:r w:rsidRPr="00D47C85">
                              <w:rPr>
                                <w:b/>
                              </w:rPr>
                              <w:t>If Patient pick-up</w:t>
                            </w:r>
                            <w:r>
                              <w:t xml:space="preserve"> – notified patient records are ready for pick-up           Date:   ______________   </w:t>
                            </w:r>
                            <w:r>
                              <w:tab/>
                              <w:t>Time:  _____</w:t>
                            </w:r>
                            <w:r w:rsidR="00C9776B">
                              <w:t>______</w:t>
                            </w:r>
                            <w:r>
                              <w:t>_</w:t>
                            </w:r>
                          </w:p>
                          <w:p w:rsidR="00D47C85" w:rsidRDefault="00D47C85" w:rsidP="00D47C85">
                            <w:r w:rsidRPr="00D47C85">
                              <w:rPr>
                                <w:b/>
                              </w:rPr>
                              <w:t>Records mailed</w:t>
                            </w:r>
                            <w:r>
                              <w:t>:   Date:  ___________________________________      Release Scanned to Chart:  _________________</w:t>
                            </w:r>
                            <w:r>
                              <w:tab/>
                              <w:t xml:space="preserve">Staff Initials:  _______________________ </w:t>
                            </w:r>
                          </w:p>
                          <w:p w:rsidR="00D47C85" w:rsidRDefault="00D47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C29C3" id="_x0000_t202" coordsize="21600,21600" o:spt="202" path="m,l,21600r21600,l21600,xe">
                <v:stroke joinstyle="miter"/>
                <v:path gradientshapeok="t" o:connecttype="rect"/>
              </v:shapetype>
              <v:shape id="Text Box 2" o:spid="_x0000_s1026" type="#_x0000_t202" style="position:absolute;margin-left:2.4pt;margin-top:17.45pt;width:741.7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">
                <v:textbox>
                  <w:txbxContent>
                    <w:p w:rsidR="00D47C85" w:rsidRDefault="00D47C85" w:rsidP="00D47C85">
                      <w:r>
                        <w:t>FOR OFFICE USE ONLY:</w:t>
                      </w:r>
                      <w:bookmarkStart w:id="1" w:name="_GoBack"/>
                      <w:bookmarkEnd w:id="1"/>
                    </w:p>
                    <w:p w:rsidR="00D47C85" w:rsidRDefault="00D47C85" w:rsidP="00D47C85"/>
                    <w:p w:rsidR="00D47C85" w:rsidRDefault="00D47C85" w:rsidP="00D47C85">
                      <w:r w:rsidRPr="00D47C85">
                        <w:rPr>
                          <w:b/>
                        </w:rPr>
                        <w:t>If faxing</w:t>
                      </w:r>
                      <w:r>
                        <w:t xml:space="preserve"> – confirm fax number with office as listed above by patient.     Confirmed  </w:t>
                      </w:r>
                      <w:r>
                        <w:tab/>
                        <w:t xml:space="preserve">Y   N   </w:t>
                      </w:r>
                      <w:r>
                        <w:tab/>
                      </w:r>
                      <w:r>
                        <w:tab/>
                        <w:t>Date:  ____________</w:t>
                      </w:r>
                    </w:p>
                    <w:p w:rsidR="00D47C85" w:rsidRDefault="00D47C85" w:rsidP="00D47C85">
                      <w:r w:rsidRPr="00D47C85">
                        <w:rPr>
                          <w:b/>
                        </w:rPr>
                        <w:t>If Patient pick-up</w:t>
                      </w:r>
                      <w:r>
                        <w:t xml:space="preserve"> – notified patient records are ready for pick-up      </w:t>
                      </w:r>
                      <w:r>
                        <w:t xml:space="preserve">     Date:   ______________   </w:t>
                      </w:r>
                      <w:r>
                        <w:tab/>
                      </w:r>
                      <w:r>
                        <w:t>Time:  _____</w:t>
                      </w:r>
                      <w:r w:rsidR="00C9776B">
                        <w:t>______</w:t>
                      </w:r>
                      <w:r>
                        <w:t>_</w:t>
                      </w:r>
                    </w:p>
                    <w:p w:rsidR="00D47C85" w:rsidRDefault="00D47C85" w:rsidP="00D47C85">
                      <w:r w:rsidRPr="00D47C85">
                        <w:rPr>
                          <w:b/>
                        </w:rPr>
                        <w:t>Records mailed</w:t>
                      </w:r>
                      <w:r>
                        <w:t>:   Date:  ___________________________________      Release Scanned to Chart:  ____</w:t>
                      </w:r>
                      <w:r>
                        <w:t>_____________</w:t>
                      </w:r>
                      <w:r>
                        <w:tab/>
                        <w:t xml:space="preserve">Staff Initials:  </w:t>
                      </w:r>
                      <w:r>
                        <w:t xml:space="preserve">_______________________ </w:t>
                      </w:r>
                    </w:p>
                    <w:p w:rsidR="00D47C85" w:rsidRDefault="00D47C85"/>
                  </w:txbxContent>
                </v:textbox>
                <w10:wrap type="square"/>
              </v:shape>
            </w:pict>
          </mc:Fallback>
        </mc:AlternateContent>
      </w:r>
    </w:p>
    <w:p w:rsidR="00EE1780" w:rsidRDefault="00EE1780">
      <w:pPr>
        <w:rPr>
          <w:u w:val="single"/>
        </w:rPr>
      </w:pPr>
    </w:p>
    <w:p w:rsidR="000C0355" w:rsidRDefault="000C0355">
      <w:r w:rsidRPr="000C0355">
        <w:rPr>
          <w:u w:val="single"/>
        </w:rPr>
        <w:t>WV State Law HB4560 Medical Records</w:t>
      </w:r>
      <w:r>
        <w:t xml:space="preserve"> – “reasonable fees” can be charged for both paper and electronic copies of medical records.  These cost-based fees include the costs of copying, supplies and labor for copying, and postage (if mailed).  </w:t>
      </w:r>
    </w:p>
    <w:p w:rsidR="000C0355" w:rsidRDefault="000C0355"/>
    <w:p w:rsidR="00334EA3" w:rsidRDefault="000C0355" w:rsidP="00D47C85">
      <w:pPr>
        <w:jc w:val="center"/>
      </w:pPr>
      <w:r>
        <w:t>In order for medical records to be processed, the fees which appl</w:t>
      </w:r>
      <w:r w:rsidR="008E4D7E">
        <w:t>y</w:t>
      </w:r>
      <w:r>
        <w:t xml:space="preserve">, must be paid in full </w:t>
      </w:r>
      <w:r>
        <w:rPr>
          <w:u w:val="single"/>
        </w:rPr>
        <w:t>prior</w:t>
      </w:r>
      <w:r>
        <w:t xml:space="preserve"> to the release of records.  Thank you.</w:t>
      </w:r>
    </w:p>
    <w:sectPr w:rsidR="00334EA3" w:rsidSect="00B857A8">
      <w:pgSz w:w="15840" w:h="12240" w:orient="landscape"/>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719"/>
    <w:multiLevelType w:val="hybridMultilevel"/>
    <w:tmpl w:val="BDDACD92"/>
    <w:lvl w:ilvl="0" w:tplc="8124B7A4">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CE3753"/>
    <w:multiLevelType w:val="hybridMultilevel"/>
    <w:tmpl w:val="BB6C8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B3481"/>
    <w:multiLevelType w:val="hybridMultilevel"/>
    <w:tmpl w:val="E9C84600"/>
    <w:lvl w:ilvl="0" w:tplc="0576F84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781F8C"/>
    <w:multiLevelType w:val="hybridMultilevel"/>
    <w:tmpl w:val="D55829E0"/>
    <w:lvl w:ilvl="0" w:tplc="0576F8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63962"/>
    <w:multiLevelType w:val="hybridMultilevel"/>
    <w:tmpl w:val="4A54F8F8"/>
    <w:lvl w:ilvl="0" w:tplc="D0E20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8484A"/>
    <w:multiLevelType w:val="hybridMultilevel"/>
    <w:tmpl w:val="292E266E"/>
    <w:lvl w:ilvl="0" w:tplc="E6B8BA6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E5180"/>
    <w:multiLevelType w:val="hybridMultilevel"/>
    <w:tmpl w:val="B2503996"/>
    <w:lvl w:ilvl="0" w:tplc="78908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402"/>
    <w:multiLevelType w:val="hybridMultilevel"/>
    <w:tmpl w:val="DF10F556"/>
    <w:lvl w:ilvl="0" w:tplc="D0E20EAC">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516714CA"/>
    <w:multiLevelType w:val="hybridMultilevel"/>
    <w:tmpl w:val="AD96081A"/>
    <w:lvl w:ilvl="0" w:tplc="E6B8BA6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D6230"/>
    <w:multiLevelType w:val="hybridMultilevel"/>
    <w:tmpl w:val="871E1F28"/>
    <w:lvl w:ilvl="0" w:tplc="09E2A78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F21FB3"/>
    <w:multiLevelType w:val="hybridMultilevel"/>
    <w:tmpl w:val="972E6516"/>
    <w:lvl w:ilvl="0" w:tplc="E6B8BA6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F67EF"/>
    <w:multiLevelType w:val="hybridMultilevel"/>
    <w:tmpl w:val="1792B8E4"/>
    <w:lvl w:ilvl="0" w:tplc="0576F8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1BAE"/>
    <w:multiLevelType w:val="hybridMultilevel"/>
    <w:tmpl w:val="F0C081DC"/>
    <w:lvl w:ilvl="0" w:tplc="D0E20EA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2"/>
  </w:num>
  <w:num w:numId="3">
    <w:abstractNumId w:val="4"/>
  </w:num>
  <w:num w:numId="4">
    <w:abstractNumId w:val="1"/>
  </w:num>
  <w:num w:numId="5">
    <w:abstractNumId w:val="10"/>
  </w:num>
  <w:num w:numId="6">
    <w:abstractNumId w:val="8"/>
  </w:num>
  <w:num w:numId="7">
    <w:abstractNumId w:val="6"/>
  </w:num>
  <w:num w:numId="8">
    <w:abstractNumId w:val="11"/>
  </w:num>
  <w:num w:numId="9">
    <w:abstractNumId w:val="2"/>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88"/>
    <w:rsid w:val="000C0355"/>
    <w:rsid w:val="000F6F50"/>
    <w:rsid w:val="00142D88"/>
    <w:rsid w:val="001741DE"/>
    <w:rsid w:val="001D07D8"/>
    <w:rsid w:val="002655EE"/>
    <w:rsid w:val="002A3701"/>
    <w:rsid w:val="00326653"/>
    <w:rsid w:val="00334EA3"/>
    <w:rsid w:val="00336F66"/>
    <w:rsid w:val="004359B2"/>
    <w:rsid w:val="00497E42"/>
    <w:rsid w:val="004C4BE0"/>
    <w:rsid w:val="004D7447"/>
    <w:rsid w:val="004F375D"/>
    <w:rsid w:val="005265DE"/>
    <w:rsid w:val="005317BF"/>
    <w:rsid w:val="005734E8"/>
    <w:rsid w:val="00584691"/>
    <w:rsid w:val="005B6A89"/>
    <w:rsid w:val="005C5D07"/>
    <w:rsid w:val="0060298A"/>
    <w:rsid w:val="006C0004"/>
    <w:rsid w:val="006F0EA3"/>
    <w:rsid w:val="007E3B89"/>
    <w:rsid w:val="00864870"/>
    <w:rsid w:val="008A7F94"/>
    <w:rsid w:val="008D70A3"/>
    <w:rsid w:val="008E4D7E"/>
    <w:rsid w:val="00961B59"/>
    <w:rsid w:val="009B77C8"/>
    <w:rsid w:val="009C3BB0"/>
    <w:rsid w:val="009E44CC"/>
    <w:rsid w:val="00A26FBB"/>
    <w:rsid w:val="00AC3B3E"/>
    <w:rsid w:val="00AE5275"/>
    <w:rsid w:val="00B857A8"/>
    <w:rsid w:val="00B95E52"/>
    <w:rsid w:val="00BE34C7"/>
    <w:rsid w:val="00C01AD1"/>
    <w:rsid w:val="00C723B7"/>
    <w:rsid w:val="00C9776B"/>
    <w:rsid w:val="00D04ACB"/>
    <w:rsid w:val="00D43A7C"/>
    <w:rsid w:val="00D47C85"/>
    <w:rsid w:val="00D8359A"/>
    <w:rsid w:val="00DA2BB5"/>
    <w:rsid w:val="00ED1611"/>
    <w:rsid w:val="00EE1780"/>
    <w:rsid w:val="00F17EDA"/>
    <w:rsid w:val="00F93A00"/>
    <w:rsid w:val="00F97FC6"/>
    <w:rsid w:val="00FC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4BD40-FDF9-4995-9C8C-CED4D74B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9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D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ieh\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7216097-A163-4558-BF8C-0A9D550C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47</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Hawthorne</dc:creator>
  <cp:keywords/>
  <dc:description/>
  <cp:lastModifiedBy>Barbie Hawthorne</cp:lastModifiedBy>
  <cp:revision>15</cp:revision>
  <cp:lastPrinted>2017-05-03T18:03:00Z</cp:lastPrinted>
  <dcterms:created xsi:type="dcterms:W3CDTF">2014-06-27T13:37:00Z</dcterms:created>
  <dcterms:modified xsi:type="dcterms:W3CDTF">2017-05-03T18:04:00Z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