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84" w:rsidRPr="00AC4E4C" w:rsidRDefault="00C64584" w:rsidP="00664D4F">
      <w:pPr>
        <w:jc w:val="center"/>
        <w:rPr>
          <w:b/>
        </w:rPr>
      </w:pPr>
      <w:r w:rsidRPr="00AC4E4C">
        <w:rPr>
          <w:b/>
        </w:rPr>
        <w:t>REQUEST FOR MEDICAL RECORDS</w:t>
      </w:r>
    </w:p>
    <w:p w:rsidR="0055433B" w:rsidRPr="00AC4E4C" w:rsidRDefault="0055433B" w:rsidP="0055433B">
      <w:pPr>
        <w:jc w:val="center"/>
        <w:rPr>
          <w:b/>
        </w:rPr>
      </w:pPr>
    </w:p>
    <w:p w:rsidR="00C64584" w:rsidRPr="00AC4E4C" w:rsidRDefault="00172ECD">
      <w:r w:rsidRPr="00AC4E4C">
        <w:t>PHYISICAN NAME:  _________________________________   PRACTICE NAME: ____________________________________</w:t>
      </w:r>
    </w:p>
    <w:p w:rsidR="00172ECD" w:rsidRPr="00AC4E4C" w:rsidRDefault="00172ECD">
      <w:r w:rsidRPr="00AC4E4C">
        <w:t>ADDRESS:  ____________________________________________   CITY: __________________  STATE: ____   ZIP: ________</w:t>
      </w:r>
    </w:p>
    <w:p w:rsidR="00172ECD" w:rsidRPr="00AC4E4C" w:rsidRDefault="00172ECD">
      <w:r w:rsidRPr="00AC4E4C">
        <w:t>PHONE NUMBER: ______________________________________   FAX NUMBER: __________________________________</w:t>
      </w:r>
    </w:p>
    <w:p w:rsidR="00172ECD" w:rsidRPr="00AC4E4C" w:rsidRDefault="00172ECD"/>
    <w:p w:rsidR="00D96B82" w:rsidRPr="00AC4E4C" w:rsidRDefault="00D96B82">
      <w:r w:rsidRPr="00AC4E4C">
        <w:t>I hereby authorize you to use or disclose the specific information described below only for the purpose and parties described.</w:t>
      </w:r>
    </w:p>
    <w:p w:rsidR="00D96B82" w:rsidRPr="00AC4E4C" w:rsidRDefault="00D96B82"/>
    <w:p w:rsidR="000267B9" w:rsidRPr="00AC4E4C" w:rsidRDefault="00C64584">
      <w:r w:rsidRPr="00AC4E4C">
        <w:rPr>
          <w:b/>
          <w:u w:val="single"/>
        </w:rPr>
        <w:t xml:space="preserve">PLEASE FORWARD </w:t>
      </w:r>
      <w:r w:rsidR="00D96B82" w:rsidRPr="00AC4E4C">
        <w:rPr>
          <w:b/>
          <w:u w:val="single"/>
        </w:rPr>
        <w:t xml:space="preserve">MY </w:t>
      </w:r>
      <w:r w:rsidRPr="00AC4E4C">
        <w:rPr>
          <w:b/>
          <w:u w:val="single"/>
        </w:rPr>
        <w:t>RECORDS TO</w:t>
      </w:r>
      <w:r w:rsidRPr="00AC4E4C">
        <w:rPr>
          <w:b/>
        </w:rPr>
        <w:t>:</w:t>
      </w:r>
      <w:r w:rsidRPr="00AC4E4C">
        <w:t xml:space="preserve"> </w:t>
      </w:r>
      <w:r w:rsidR="00D96B82" w:rsidRPr="00AC4E4C">
        <w:tab/>
      </w:r>
      <w:r w:rsidR="00D96B82" w:rsidRPr="00AC4E4C">
        <w:tab/>
      </w:r>
      <w:r w:rsidRPr="00AC4E4C">
        <w:rPr>
          <w:b/>
        </w:rPr>
        <w:t>Pineview Gynecology</w:t>
      </w:r>
      <w:r w:rsidRPr="00AC4E4C">
        <w:t xml:space="preserve"> </w:t>
      </w:r>
    </w:p>
    <w:p w:rsidR="00C64584" w:rsidRPr="00AC4E4C" w:rsidRDefault="00C64584" w:rsidP="00D96B82">
      <w:pPr>
        <w:ind w:left="3600" w:firstLine="720"/>
      </w:pPr>
      <w:r w:rsidRPr="00AC4E4C">
        <w:t>1322 Pineview Drive</w:t>
      </w:r>
    </w:p>
    <w:p w:rsidR="00C64584" w:rsidRPr="00AC4E4C" w:rsidRDefault="00C64584" w:rsidP="00D96B82">
      <w:pPr>
        <w:ind w:left="3600" w:firstLine="720"/>
      </w:pPr>
      <w:r w:rsidRPr="00AC4E4C">
        <w:t>Morgantown, WV 26505</w:t>
      </w:r>
    </w:p>
    <w:p w:rsidR="00C64584" w:rsidRPr="00AC4E4C" w:rsidRDefault="00C64584" w:rsidP="00B56F5D">
      <w:pPr>
        <w:ind w:left="3600" w:firstLine="720"/>
      </w:pPr>
      <w:r w:rsidRPr="00AC4E4C">
        <w:t>Phone 304-599-8790</w:t>
      </w:r>
      <w:r w:rsidR="00B56F5D">
        <w:t xml:space="preserve"> / </w:t>
      </w:r>
      <w:r w:rsidRPr="00AC4E4C">
        <w:t>Fax 304-599-8795</w:t>
      </w:r>
    </w:p>
    <w:p w:rsidR="00D96B82" w:rsidRPr="00AC4E4C" w:rsidRDefault="00D96B82" w:rsidP="00C64584">
      <w:pPr>
        <w:rPr>
          <w:rFonts w:ascii="Calibri" w:hAnsi="Calibri"/>
          <w:b/>
        </w:rPr>
      </w:pPr>
      <w:r w:rsidRPr="00AC4E4C">
        <w:rPr>
          <w:rFonts w:ascii="Calibri" w:hAnsi="Calibri"/>
          <w:b/>
          <w:u w:val="single"/>
        </w:rPr>
        <w:t>FOR PROVIDER</w:t>
      </w:r>
      <w:r w:rsidRPr="00AC4E4C">
        <w:rPr>
          <w:rFonts w:ascii="Calibri" w:hAnsi="Calibri"/>
          <w:b/>
        </w:rPr>
        <w:t>:</w:t>
      </w:r>
      <w:r w:rsidRPr="00AC4E4C">
        <w:rPr>
          <w:rFonts w:ascii="Calibri" w:hAnsi="Calibri"/>
          <w:b/>
        </w:rPr>
        <w:tab/>
      </w:r>
      <w:r w:rsidRPr="00AC4E4C">
        <w:rPr>
          <w:rFonts w:ascii="Calibri" w:hAnsi="Calibri"/>
          <w:b/>
        </w:rPr>
        <w:tab/>
      </w:r>
      <w:r w:rsidRPr="00AC4E4C">
        <w:rPr>
          <w:rFonts w:ascii="Calibri" w:hAnsi="Calibri"/>
          <w:b/>
        </w:rPr>
        <w:tab/>
      </w:r>
      <w:r w:rsidRPr="00AC4E4C">
        <w:rPr>
          <w:rFonts w:ascii="Calibri" w:hAnsi="Calibri"/>
          <w:b/>
        </w:rPr>
        <w:tab/>
      </w:r>
    </w:p>
    <w:p w:rsidR="00AC4E4C" w:rsidRDefault="00C64584" w:rsidP="00AC4E4C">
      <w:pPr>
        <w:pStyle w:val="ListParagraph"/>
        <w:numPr>
          <w:ilvl w:val="0"/>
          <w:numId w:val="2"/>
        </w:numPr>
      </w:pPr>
      <w:r w:rsidRPr="00AC4E4C">
        <w:t xml:space="preserve">Cynthia Walsh, MD,FACOG   </w:t>
      </w:r>
      <w:r w:rsidR="00AC4E4C">
        <w:tab/>
      </w:r>
      <w:r w:rsidR="00AC4E4C">
        <w:tab/>
      </w:r>
      <w:r w:rsidR="00AC4E4C" w:rsidRPr="00AC4E4C">
        <w:rPr>
          <w:rFonts w:ascii="Wingdings" w:hAnsi="Wingdings"/>
        </w:rPr>
        <w:t></w:t>
      </w:r>
      <w:r w:rsidR="00AC4E4C">
        <w:rPr>
          <w:rFonts w:ascii="Wingdings" w:hAnsi="Wingdings"/>
        </w:rPr>
        <w:t></w:t>
      </w:r>
      <w:r w:rsidRPr="00AC4E4C">
        <w:t xml:space="preserve">Amy Kitzmiller, MSN, WHNP-BC   </w:t>
      </w:r>
    </w:p>
    <w:p w:rsidR="00D178D0" w:rsidRDefault="00C64584" w:rsidP="00AC4E4C">
      <w:pPr>
        <w:pStyle w:val="ListParagraph"/>
        <w:numPr>
          <w:ilvl w:val="0"/>
          <w:numId w:val="2"/>
        </w:numPr>
      </w:pPr>
      <w:r w:rsidRPr="00AC4E4C">
        <w:t>Deborah Boyer, MSN, FNP-BC</w:t>
      </w:r>
      <w:r w:rsidR="006514E7">
        <w:tab/>
      </w:r>
      <w:r w:rsidR="006514E7">
        <w:tab/>
      </w:r>
      <w:r w:rsidR="00AC4E4C" w:rsidRPr="00AC4E4C">
        <w:rPr>
          <w:rFonts w:ascii="Wingdings" w:hAnsi="Wingdings"/>
        </w:rPr>
        <w:t></w:t>
      </w:r>
      <w:r w:rsidR="006514E7">
        <w:rPr>
          <w:rFonts w:ascii="Wingdings" w:hAnsi="Wingdings"/>
        </w:rPr>
        <w:t></w:t>
      </w:r>
      <w:r w:rsidR="002114D0">
        <w:t>Brooke E. Rhodes</w:t>
      </w:r>
      <w:bookmarkStart w:id="0" w:name="_GoBack"/>
      <w:bookmarkEnd w:id="0"/>
      <w:r w:rsidRPr="00AC4E4C">
        <w:t>, MSN, FNP-BC</w:t>
      </w:r>
    </w:p>
    <w:p w:rsidR="00AC4E4C" w:rsidRPr="00AC4E4C" w:rsidRDefault="00AC4E4C" w:rsidP="00AC4E4C"/>
    <w:p w:rsidR="00D96B82" w:rsidRDefault="0055433B" w:rsidP="00B56F5D">
      <w:r w:rsidRPr="00AC4E4C">
        <w:rPr>
          <w:b/>
          <w:u w:val="single"/>
        </w:rPr>
        <w:t>RECORDS ARE BEING REQUESTED FOR</w:t>
      </w:r>
      <w:r w:rsidR="00D178D0" w:rsidRPr="00AC4E4C">
        <w:t>:</w:t>
      </w:r>
      <w:r w:rsidR="003041F0">
        <w:t xml:space="preserve">  __________</w:t>
      </w:r>
      <w:r w:rsidR="00B064E6">
        <w:t>_</w:t>
      </w:r>
      <w:r w:rsidR="00D178D0" w:rsidRPr="00AC4E4C">
        <w:t>________</w:t>
      </w:r>
      <w:r w:rsidR="003041F0">
        <w:t>_____________________________</w:t>
      </w:r>
      <w:r w:rsidR="00D178D0" w:rsidRPr="00AC4E4C">
        <w:t>_____________</w:t>
      </w:r>
      <w:r w:rsidRPr="00AC4E4C">
        <w:t>________</w:t>
      </w:r>
    </w:p>
    <w:p w:rsidR="003041F0" w:rsidRPr="00AC4E4C" w:rsidRDefault="003041F0" w:rsidP="00B56F5D"/>
    <w:p w:rsidR="0055433B" w:rsidRPr="00AC4E4C" w:rsidRDefault="0055433B" w:rsidP="00B56F5D">
      <w:pPr>
        <w:rPr>
          <w:b/>
          <w:u w:val="single"/>
        </w:rPr>
      </w:pPr>
      <w:r w:rsidRPr="00AC4E4C">
        <w:rPr>
          <w:b/>
          <w:u w:val="single"/>
        </w:rPr>
        <w:t>DESCRIPTION OF SPECIFIC INFORMATION TO BE USED OR DISCLOSED:</w:t>
      </w:r>
    </w:p>
    <w:p w:rsidR="0055433B" w:rsidRPr="00AC4E4C" w:rsidRDefault="0055433B"/>
    <w:p w:rsidR="0055433B" w:rsidRPr="00AC4E4C" w:rsidRDefault="0055433B" w:rsidP="0055433B"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Office Notes (may include P</w:t>
      </w:r>
      <w:r w:rsidR="00172ECD" w:rsidRPr="00AC4E4C">
        <w:t>sy</w:t>
      </w:r>
      <w:r w:rsidRPr="00AC4E4C">
        <w:t>chothera</w:t>
      </w:r>
      <w:r w:rsidR="00172ECD" w:rsidRPr="00AC4E4C">
        <w:t>p</w:t>
      </w:r>
      <w:r w:rsidRPr="00AC4E4C">
        <w:t>y notes)</w:t>
      </w:r>
      <w:r w:rsidRPr="00AC4E4C">
        <w:tab/>
      </w:r>
      <w:r w:rsidRPr="00AC4E4C">
        <w:tab/>
      </w:r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Pap Smears</w:t>
      </w:r>
      <w:r w:rsidRPr="00AC4E4C">
        <w:tab/>
      </w:r>
      <w:r w:rsidRPr="00AC4E4C">
        <w:tab/>
      </w:r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X-Rays</w:t>
      </w:r>
    </w:p>
    <w:p w:rsidR="0055433B" w:rsidRPr="00AC4E4C" w:rsidRDefault="0055433B"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History &amp; Physical</w:t>
      </w:r>
      <w:r w:rsidRPr="00AC4E4C">
        <w:tab/>
      </w:r>
      <w:r w:rsidRPr="00AC4E4C">
        <w:tab/>
      </w:r>
      <w:r w:rsidRPr="00AC4E4C">
        <w:tab/>
      </w:r>
      <w:r w:rsidRPr="00AC4E4C">
        <w:tab/>
      </w:r>
      <w:r w:rsidRPr="00AC4E4C">
        <w:tab/>
        <w:t xml:space="preserve"> </w:t>
      </w:r>
      <w:r w:rsidRPr="00AC4E4C">
        <w:tab/>
      </w:r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Labs</w:t>
      </w:r>
      <w:r w:rsidRPr="00AC4E4C">
        <w:tab/>
      </w:r>
      <w:r w:rsidRPr="00AC4E4C">
        <w:tab/>
      </w:r>
      <w:r w:rsidRPr="00AC4E4C">
        <w:tab/>
      </w:r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Mammograms</w:t>
      </w:r>
    </w:p>
    <w:p w:rsidR="0055433B" w:rsidRPr="00AC4E4C" w:rsidRDefault="0055433B" w:rsidP="0055433B"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Hospital Summary</w:t>
      </w:r>
      <w:r w:rsidRPr="00AC4E4C">
        <w:tab/>
      </w:r>
      <w:r w:rsidRPr="00AC4E4C">
        <w:tab/>
      </w:r>
      <w:r w:rsidRPr="00AC4E4C">
        <w:tab/>
      </w:r>
      <w:r w:rsidRPr="00AC4E4C">
        <w:tab/>
      </w:r>
      <w:r w:rsidRPr="00AC4E4C">
        <w:tab/>
      </w:r>
      <w:r w:rsidRPr="00AC4E4C">
        <w:tab/>
      </w:r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Pathology</w:t>
      </w:r>
      <w:r w:rsidRPr="00AC4E4C">
        <w:tab/>
      </w:r>
      <w:r w:rsidRPr="00AC4E4C">
        <w:tab/>
      </w:r>
      <w:r w:rsidRPr="00AC4E4C">
        <w:tab/>
      </w:r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Other</w:t>
      </w:r>
    </w:p>
    <w:p w:rsidR="0055433B" w:rsidRPr="00AC4E4C" w:rsidRDefault="0055433B"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Operation Reports</w:t>
      </w:r>
      <w:r w:rsidRPr="00AC4E4C">
        <w:tab/>
      </w:r>
      <w:r w:rsidRPr="00AC4E4C">
        <w:tab/>
      </w:r>
      <w:r w:rsidRPr="00AC4E4C">
        <w:tab/>
      </w:r>
      <w:r w:rsidRPr="00AC4E4C">
        <w:tab/>
      </w:r>
      <w:r w:rsidRPr="00AC4E4C">
        <w:tab/>
      </w:r>
      <w:r w:rsidRPr="00AC4E4C">
        <w:tab/>
      </w:r>
      <w:r w:rsidRPr="00AC4E4C">
        <w:rPr>
          <w:rFonts w:ascii="Wingdings" w:hAnsi="Wingdings"/>
        </w:rPr>
        <w:t></w:t>
      </w:r>
      <w:r w:rsidRPr="00AC4E4C">
        <w:rPr>
          <w:rFonts w:ascii="Wingdings" w:hAnsi="Wingdings"/>
        </w:rPr>
        <w:t></w:t>
      </w:r>
      <w:r w:rsidRPr="00AC4E4C">
        <w:t>Ultrasounds</w:t>
      </w:r>
      <w:r w:rsidRPr="00AC4E4C">
        <w:tab/>
      </w:r>
    </w:p>
    <w:p w:rsidR="0055433B" w:rsidRPr="00AC4E4C" w:rsidRDefault="0055433B"/>
    <w:p w:rsidR="003041F0" w:rsidRDefault="003041F0">
      <w:r>
        <w:rPr>
          <w:b/>
          <w:u w:val="single"/>
        </w:rPr>
        <w:t>FORMAT OF RECORDS RELEASE:</w:t>
      </w:r>
      <w:r w:rsidR="006514E7" w:rsidRPr="006514E7">
        <w:rPr>
          <w:b/>
        </w:rPr>
        <w:tab/>
      </w:r>
      <w:r w:rsidR="006514E7" w:rsidRPr="006514E7">
        <w:rPr>
          <w:b/>
        </w:rPr>
        <w:tab/>
      </w:r>
      <w:r w:rsidR="00172ECD" w:rsidRPr="00AC4E4C">
        <w:rPr>
          <w:rFonts w:ascii="Wingdings" w:hAnsi="Wingdings"/>
        </w:rPr>
        <w:t></w:t>
      </w:r>
      <w:r w:rsidR="00172ECD" w:rsidRPr="00AC4E4C">
        <w:rPr>
          <w:rFonts w:ascii="Wingdings" w:hAnsi="Wingdings"/>
        </w:rPr>
        <w:t></w:t>
      </w:r>
      <w:r w:rsidR="0055433B" w:rsidRPr="00AC4E4C">
        <w:t>Fax</w:t>
      </w:r>
      <w:r w:rsidR="0055433B" w:rsidRPr="00AC4E4C">
        <w:tab/>
      </w:r>
      <w:r w:rsidR="0055433B" w:rsidRPr="00AC4E4C">
        <w:tab/>
      </w:r>
      <w:r w:rsidR="00172ECD" w:rsidRPr="00AC4E4C">
        <w:rPr>
          <w:rFonts w:ascii="Wingdings" w:hAnsi="Wingdings"/>
        </w:rPr>
        <w:t></w:t>
      </w:r>
      <w:r w:rsidR="00172ECD" w:rsidRPr="00AC4E4C">
        <w:rPr>
          <w:rFonts w:ascii="Wingdings" w:hAnsi="Wingdings"/>
        </w:rPr>
        <w:t></w:t>
      </w:r>
      <w:r w:rsidR="00172ECD" w:rsidRPr="00AC4E4C">
        <w:t>Disk</w:t>
      </w:r>
      <w:r>
        <w:tab/>
      </w:r>
      <w:r w:rsidRPr="003041F0">
        <w:rPr>
          <w:rFonts w:ascii="Wingdings" w:hAnsi="Wingdings"/>
        </w:rPr>
        <w:t></w:t>
      </w:r>
      <w:r>
        <w:t xml:space="preserve">    Paper Copy</w:t>
      </w:r>
      <w:r w:rsidR="00172ECD" w:rsidRPr="00AC4E4C">
        <w:tab/>
      </w:r>
    </w:p>
    <w:p w:rsidR="003041F0" w:rsidRDefault="003041F0"/>
    <w:p w:rsidR="0055433B" w:rsidRPr="006514E7" w:rsidRDefault="003041F0" w:rsidP="003041F0">
      <w:pPr>
        <w:rPr>
          <w:b/>
          <w:u w:val="single"/>
        </w:rPr>
      </w:pPr>
      <w:r>
        <w:rPr>
          <w:b/>
          <w:u w:val="single"/>
        </w:rPr>
        <w:t>DELIVERY METHOD:</w:t>
      </w:r>
      <w:r w:rsidRPr="003041F0">
        <w:rPr>
          <w:b/>
        </w:rPr>
        <w:tab/>
      </w:r>
      <w:r w:rsidRPr="003041F0">
        <w:rPr>
          <w:b/>
        </w:rPr>
        <w:tab/>
      </w:r>
      <w:r w:rsidRPr="003041F0">
        <w:rPr>
          <w:b/>
        </w:rPr>
        <w:tab/>
      </w:r>
      <w:r w:rsidRPr="003041F0">
        <w:rPr>
          <w:b/>
        </w:rPr>
        <w:tab/>
      </w:r>
      <w:r w:rsidRPr="003041F0">
        <w:rPr>
          <w:rFonts w:ascii="Wingdings" w:hAnsi="Wingdings"/>
        </w:rPr>
        <w:t></w:t>
      </w:r>
      <w:r w:rsidRPr="003041F0">
        <w:rPr>
          <w:rFonts w:ascii="Wingdings" w:hAnsi="Wingdings"/>
        </w:rPr>
        <w:t></w:t>
      </w:r>
      <w:r w:rsidR="00172ECD" w:rsidRPr="00AC4E4C">
        <w:t>Mail</w:t>
      </w:r>
      <w:r w:rsidR="00172ECD" w:rsidRPr="00AC4E4C">
        <w:tab/>
      </w:r>
      <w:r w:rsidR="00172ECD" w:rsidRPr="00AC4E4C">
        <w:rPr>
          <w:rFonts w:ascii="Wingdings" w:hAnsi="Wingdings"/>
        </w:rPr>
        <w:t></w:t>
      </w:r>
      <w:r w:rsidR="00172ECD" w:rsidRPr="00AC4E4C">
        <w:rPr>
          <w:rFonts w:ascii="Wingdings" w:hAnsi="Wingdings"/>
        </w:rPr>
        <w:t></w:t>
      </w:r>
      <w:r w:rsidR="0055433B" w:rsidRPr="00AC4E4C">
        <w:t>Pick-Up by Patient</w:t>
      </w:r>
    </w:p>
    <w:p w:rsidR="00172ECD" w:rsidRPr="00AC4E4C" w:rsidRDefault="00172ECD"/>
    <w:p w:rsidR="00C64584" w:rsidRPr="00AC4E4C" w:rsidRDefault="0055433B">
      <w:r w:rsidRPr="00AC4E4C">
        <w:t xml:space="preserve">This authorization shall remain in effect from the date signed below for </w:t>
      </w:r>
      <w:r w:rsidRPr="00AC4E4C">
        <w:rPr>
          <w:b/>
        </w:rPr>
        <w:t>1 YEAR</w:t>
      </w:r>
      <w:r w:rsidRPr="00AC4E4C">
        <w:t xml:space="preserve"> (expiration date or event).</w:t>
      </w:r>
    </w:p>
    <w:p w:rsidR="00C64584" w:rsidRPr="00AC4E4C" w:rsidRDefault="00C64584"/>
    <w:p w:rsidR="00172ECD" w:rsidRPr="00AC4E4C" w:rsidRDefault="00172ECD" w:rsidP="00172ECD">
      <w:r w:rsidRPr="00AC4E4C">
        <w:t xml:space="preserve">I acknowledge that </w:t>
      </w:r>
      <w:r w:rsidR="00AC4E4C" w:rsidRPr="00AC4E4C">
        <w:t>the healthcare facility listed above</w:t>
      </w:r>
      <w:r w:rsidRPr="00AC4E4C">
        <w:t xml:space="preserve">, in accordance with their Notice of Privacy Practices (NOPP) and Omnibus HIPAA Law will release my specified medical records to </w:t>
      </w:r>
      <w:r w:rsidR="00AC4E4C" w:rsidRPr="00AC4E4C">
        <w:t>Pineview Gynecology</w:t>
      </w:r>
      <w:r w:rsidRPr="00AC4E4C">
        <w:t xml:space="preserve">. I have reviewed the NOPP of </w:t>
      </w:r>
      <w:r w:rsidR="00AC4E4C" w:rsidRPr="00AC4E4C">
        <w:t>the healthcare facility</w:t>
      </w:r>
      <w:r w:rsidRPr="00AC4E4C">
        <w:t xml:space="preserve"> and have been given the opportunity to ask questions about it, understand it, and do hereby agree to its terms. A copy of this signed, dated authorization shall be as effective as the original.  I release, hold harmless, and agree to indemnify </w:t>
      </w:r>
      <w:r w:rsidR="00AC4E4C" w:rsidRPr="00AC4E4C">
        <w:t>the healthcare facility</w:t>
      </w:r>
      <w:r w:rsidRPr="00AC4E4C">
        <w:t xml:space="preserve">, its employees and agents for any and all liability (including but not limited to negligence) arising out of or occurring under this Consent.  I specifically authorize </w:t>
      </w:r>
      <w:r w:rsidR="00AC4E4C" w:rsidRPr="00AC4E4C">
        <w:t>the healthcare facility</w:t>
      </w:r>
      <w:r w:rsidRPr="00AC4E4C">
        <w:t xml:space="preserve"> to use and disclose verbally, by mail, fax, encrypted or unencrypted email, </w:t>
      </w:r>
      <w:r w:rsidR="00AC4E4C" w:rsidRPr="00AC4E4C">
        <w:t>the following types of super-confidential information as stated in the NOPP (initial where appropriate):</w:t>
      </w:r>
    </w:p>
    <w:p w:rsidR="00AC4E4C" w:rsidRPr="00AC4E4C" w:rsidRDefault="006514E7" w:rsidP="006514E7">
      <w:pPr>
        <w:ind w:left="720" w:firstLine="720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AC4E4C" w:rsidRPr="00AC4E4C">
        <w:t xml:space="preserve">HIV records (Including HIV test results) and sexually transmissible diseases  </w:t>
      </w:r>
      <w:r>
        <w:tab/>
      </w:r>
      <w:r w:rsidR="00AC4E4C" w:rsidRPr="00AC4E4C">
        <w:t xml:space="preserve"> </w:t>
      </w:r>
      <w:r>
        <w:tab/>
        <w:t>Initial:  _______</w:t>
      </w:r>
    </w:p>
    <w:p w:rsidR="00AC4E4C" w:rsidRPr="00AC4E4C" w:rsidRDefault="006514E7" w:rsidP="006514E7">
      <w:pPr>
        <w:ind w:left="720" w:firstLine="720"/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AC4E4C" w:rsidRPr="00AC4E4C">
        <w:t xml:space="preserve">Alcohol and substance abuse diagnosis and treatment records   </w:t>
      </w:r>
      <w:r w:rsidR="00AC4E4C" w:rsidRPr="00AC4E4C">
        <w:tab/>
      </w:r>
      <w:r>
        <w:tab/>
      </w:r>
      <w:r>
        <w:tab/>
        <w:t>Initial:  _______</w:t>
      </w:r>
    </w:p>
    <w:p w:rsidR="00AC4E4C" w:rsidRPr="00AC4E4C" w:rsidRDefault="006514E7" w:rsidP="006514E7">
      <w:pPr>
        <w:ind w:left="720" w:firstLine="720"/>
      </w:pPr>
      <w:r w:rsidRPr="006514E7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AC4E4C" w:rsidRPr="00AC4E4C">
        <w:t xml:space="preserve">Psychotherapy records/this serves as my signature release under Federal law </w:t>
      </w:r>
      <w:r>
        <w:tab/>
        <w:t>Initial:  _______</w:t>
      </w:r>
      <w:r w:rsidR="00AC4E4C" w:rsidRPr="00AC4E4C">
        <w:tab/>
      </w:r>
    </w:p>
    <w:p w:rsidR="00AC4E4C" w:rsidRPr="00AC4E4C" w:rsidRDefault="006514E7" w:rsidP="006514E7">
      <w:pPr>
        <w:ind w:left="720" w:firstLine="720"/>
      </w:pPr>
      <w:r w:rsidRPr="006514E7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AC4E4C" w:rsidRPr="00AC4E4C">
        <w:t>Other/Specify:  ___________________________________________</w:t>
      </w:r>
      <w:r>
        <w:tab/>
      </w:r>
      <w:r>
        <w:tab/>
        <w:t>Initial:  _______</w:t>
      </w:r>
    </w:p>
    <w:p w:rsidR="00172ECD" w:rsidRPr="00AC4E4C" w:rsidRDefault="00172ECD" w:rsidP="00172ECD"/>
    <w:p w:rsidR="00172ECD" w:rsidRPr="00AC4E4C" w:rsidRDefault="00172ECD" w:rsidP="00172ECD">
      <w:r w:rsidRPr="00AC4E4C">
        <w:t xml:space="preserve">I may inspect a copy of my protected health information to be used or disclosed under this consent.  I have the right to revoke this authorization in writing by contacting </w:t>
      </w:r>
      <w:r w:rsidR="00AC4E4C" w:rsidRPr="00AC4E4C">
        <w:t>the healthcare facility</w:t>
      </w:r>
      <w:r w:rsidRPr="00AC4E4C">
        <w:t xml:space="preserve">, attention Privacy Officer.  </w:t>
      </w:r>
      <w:r w:rsidR="00AC4E4C" w:rsidRPr="00AC4E4C">
        <w:t>The healthcare facility</w:t>
      </w:r>
      <w:r w:rsidRPr="00AC4E4C">
        <w:t xml:space="preserve"> has not conditioned provision of services to or treatment of my upon receipt of this signed authorization; and that I may refuse to sign this authorization.</w:t>
      </w:r>
    </w:p>
    <w:p w:rsidR="00172ECD" w:rsidRPr="00AC4E4C" w:rsidRDefault="00172ECD" w:rsidP="00172ECD"/>
    <w:p w:rsidR="00172ECD" w:rsidRPr="004E45B0" w:rsidRDefault="00A83750" w:rsidP="00172ECD">
      <w:pPr>
        <w:rPr>
          <w:b/>
        </w:rPr>
      </w:pPr>
      <w:r>
        <w:rPr>
          <w:b/>
        </w:rPr>
        <w:t>Patient Name</w:t>
      </w:r>
      <w:r w:rsidR="00172ECD" w:rsidRPr="004E45B0">
        <w:rPr>
          <w:b/>
        </w:rPr>
        <w:t>:  _________________________</w:t>
      </w:r>
      <w:r>
        <w:rPr>
          <w:b/>
        </w:rPr>
        <w:t>____</w:t>
      </w:r>
      <w:r w:rsidR="00172ECD" w:rsidRPr="004E45B0">
        <w:rPr>
          <w:b/>
        </w:rPr>
        <w:t>__</w:t>
      </w:r>
      <w:r>
        <w:rPr>
          <w:b/>
        </w:rPr>
        <w:t xml:space="preserve">    Date of Birth</w:t>
      </w:r>
      <w:r w:rsidR="00172ECD" w:rsidRPr="004E45B0">
        <w:rPr>
          <w:b/>
        </w:rPr>
        <w:t xml:space="preserve">:  ___________    </w:t>
      </w:r>
      <w:r>
        <w:rPr>
          <w:b/>
        </w:rPr>
        <w:t xml:space="preserve">Patient’s Phone </w:t>
      </w:r>
      <w:r w:rsidR="00172ECD" w:rsidRPr="004E45B0">
        <w:rPr>
          <w:b/>
        </w:rPr>
        <w:t>#:  _______________</w:t>
      </w:r>
    </w:p>
    <w:p w:rsidR="00172ECD" w:rsidRPr="004E45B0" w:rsidRDefault="00A83750" w:rsidP="00172ECD">
      <w:pPr>
        <w:rPr>
          <w:b/>
        </w:rPr>
      </w:pPr>
      <w:r>
        <w:rPr>
          <w:b/>
        </w:rPr>
        <w:t>Patient Signature</w:t>
      </w:r>
      <w:r w:rsidR="0048295B" w:rsidRPr="004E45B0">
        <w:rPr>
          <w:b/>
        </w:rPr>
        <w:t>:  _____________________</w:t>
      </w:r>
      <w:r>
        <w:rPr>
          <w:b/>
        </w:rPr>
        <w:t>_____</w:t>
      </w:r>
      <w:r w:rsidR="0048295B" w:rsidRPr="004E45B0">
        <w:rPr>
          <w:b/>
        </w:rPr>
        <w:t>__</w:t>
      </w:r>
      <w:r>
        <w:rPr>
          <w:b/>
        </w:rPr>
        <w:t xml:space="preserve"> Social Security</w:t>
      </w:r>
      <w:r w:rsidR="0048295B" w:rsidRPr="004E45B0">
        <w:rPr>
          <w:b/>
        </w:rPr>
        <w:t xml:space="preserve"> #:  ____________________</w:t>
      </w:r>
      <w:r w:rsidR="00B064E6" w:rsidRPr="004E45B0">
        <w:rPr>
          <w:b/>
        </w:rPr>
        <w:t xml:space="preserve">  Date:  _______________</w:t>
      </w:r>
      <w:r w:rsidR="0048295B" w:rsidRPr="004E45B0">
        <w:rPr>
          <w:b/>
        </w:rPr>
        <w:t>_</w:t>
      </w:r>
    </w:p>
    <w:p w:rsidR="0048295B" w:rsidRPr="004E45B0" w:rsidRDefault="0048295B" w:rsidP="00172ECD">
      <w:pPr>
        <w:rPr>
          <w:b/>
        </w:rPr>
      </w:pPr>
      <w:r w:rsidRPr="004E45B0">
        <w:rPr>
          <w:b/>
        </w:rPr>
        <w:t>Parental Signature (if patient is under 1</w:t>
      </w:r>
      <w:r w:rsidR="0028646A">
        <w:rPr>
          <w:b/>
        </w:rPr>
        <w:t>8</w:t>
      </w:r>
      <w:r w:rsidRPr="004E45B0">
        <w:rPr>
          <w:b/>
        </w:rPr>
        <w:t xml:space="preserve"> years old):  ___________________________________</w:t>
      </w:r>
      <w:proofErr w:type="gramStart"/>
      <w:r w:rsidRPr="004E45B0">
        <w:rPr>
          <w:b/>
        </w:rPr>
        <w:t xml:space="preserve">_ </w:t>
      </w:r>
      <w:r w:rsidR="00A83750">
        <w:rPr>
          <w:b/>
        </w:rPr>
        <w:t xml:space="preserve"> </w:t>
      </w:r>
      <w:r w:rsidRPr="004E45B0">
        <w:rPr>
          <w:b/>
        </w:rPr>
        <w:t>Date</w:t>
      </w:r>
      <w:proofErr w:type="gramEnd"/>
      <w:r w:rsidRPr="004E45B0">
        <w:rPr>
          <w:b/>
        </w:rPr>
        <w:t>: ________________</w:t>
      </w:r>
    </w:p>
    <w:p w:rsidR="00B56F5D" w:rsidRDefault="00B064E6" w:rsidP="00B064E6">
      <w:pPr>
        <w:rPr>
          <w:b/>
        </w:rPr>
      </w:pPr>
      <w:r w:rsidRPr="004E45B0">
        <w:rPr>
          <w:b/>
        </w:rPr>
        <w:t>Patient Representative (</w:t>
      </w:r>
      <w:r w:rsidR="00A83750">
        <w:rPr>
          <w:b/>
        </w:rPr>
        <w:t>P</w:t>
      </w:r>
      <w:r w:rsidRPr="004E45B0">
        <w:rPr>
          <w:b/>
        </w:rPr>
        <w:t xml:space="preserve">rint </w:t>
      </w:r>
      <w:r w:rsidR="00A83750">
        <w:rPr>
          <w:b/>
        </w:rPr>
        <w:t xml:space="preserve">Name) _________________________ </w:t>
      </w:r>
      <w:r w:rsidRPr="004E45B0">
        <w:rPr>
          <w:b/>
        </w:rPr>
        <w:t>Relationship to Patien</w:t>
      </w:r>
      <w:r w:rsidR="004E45B0">
        <w:rPr>
          <w:b/>
        </w:rPr>
        <w:t>t/Authority:  ________________</w:t>
      </w:r>
    </w:p>
    <w:p w:rsidR="00172ECD" w:rsidRPr="004E45B0" w:rsidRDefault="00B064E6" w:rsidP="00B064E6">
      <w:pPr>
        <w:rPr>
          <w:b/>
        </w:rPr>
      </w:pPr>
      <w:r w:rsidRPr="004E45B0">
        <w:rPr>
          <w:b/>
        </w:rPr>
        <w:t>Patient Representative Signature:  ______________________</w:t>
      </w:r>
      <w:r w:rsidR="004E45B0">
        <w:rPr>
          <w:b/>
        </w:rPr>
        <w:t xml:space="preserve">_________________________  </w:t>
      </w:r>
      <w:r w:rsidR="00A83750">
        <w:rPr>
          <w:b/>
        </w:rPr>
        <w:t xml:space="preserve"> </w:t>
      </w:r>
      <w:r w:rsidR="004E45B0">
        <w:rPr>
          <w:b/>
        </w:rPr>
        <w:t xml:space="preserve"> Date: ___________________</w:t>
      </w:r>
    </w:p>
    <w:sectPr w:rsidR="00172ECD" w:rsidRPr="004E45B0" w:rsidSect="00B56F5D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195B"/>
    <w:multiLevelType w:val="hybridMultilevel"/>
    <w:tmpl w:val="CDE08392"/>
    <w:lvl w:ilvl="0" w:tplc="5D807C52">
      <w:start w:val="1322"/>
      <w:numFmt w:val="bullet"/>
      <w:lvlText w:val="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4876E31"/>
    <w:multiLevelType w:val="hybridMultilevel"/>
    <w:tmpl w:val="CC042DD4"/>
    <w:lvl w:ilvl="0" w:tplc="A6C08062">
      <w:start w:val="1322"/>
      <w:numFmt w:val="bullet"/>
      <w:lvlText w:val=""/>
      <w:lvlJc w:val="left"/>
      <w:pPr>
        <w:ind w:left="46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84"/>
    <w:rsid w:val="000267B9"/>
    <w:rsid w:val="00172ECD"/>
    <w:rsid w:val="002114D0"/>
    <w:rsid w:val="0028646A"/>
    <w:rsid w:val="003041F0"/>
    <w:rsid w:val="0048295B"/>
    <w:rsid w:val="004E45B0"/>
    <w:rsid w:val="0055433B"/>
    <w:rsid w:val="005E0342"/>
    <w:rsid w:val="006514E7"/>
    <w:rsid w:val="00664D4F"/>
    <w:rsid w:val="00974A90"/>
    <w:rsid w:val="00A83750"/>
    <w:rsid w:val="00AC4E4C"/>
    <w:rsid w:val="00B064E6"/>
    <w:rsid w:val="00B56F5D"/>
    <w:rsid w:val="00C64584"/>
    <w:rsid w:val="00D178D0"/>
    <w:rsid w:val="00D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AD1B0-D0D0-425F-BAB2-AEDF5A5E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ieh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Hawthorne</dc:creator>
  <cp:keywords/>
  <dc:description/>
  <cp:lastModifiedBy>Barbie Hawthorne</cp:lastModifiedBy>
  <cp:revision>3</cp:revision>
  <cp:lastPrinted>2014-06-24T15:45:00Z</cp:lastPrinted>
  <dcterms:created xsi:type="dcterms:W3CDTF">2014-06-27T14:07:00Z</dcterms:created>
  <dcterms:modified xsi:type="dcterms:W3CDTF">2016-11-17T16:22:00Z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